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D4" w:rsidRPr="00C12D00" w:rsidRDefault="000945D4" w:rsidP="0052789D">
      <w:pPr>
        <w:ind w:right="-1"/>
        <w:rPr>
          <w:rFonts w:cs="Arial"/>
          <w:b/>
        </w:rPr>
        <w:sectPr w:rsidR="000945D4" w:rsidRPr="00C12D00" w:rsidSect="000945D4">
          <w:headerReference w:type="first" r:id="rId7"/>
          <w:footerReference w:type="first" r:id="rId8"/>
          <w:pgSz w:w="11906" w:h="16838"/>
          <w:pgMar w:top="539" w:right="1440" w:bottom="540" w:left="1440" w:header="709" w:footer="709" w:gutter="0"/>
          <w:pgNumType w:start="1"/>
          <w:cols w:space="708"/>
          <w:titlePg/>
          <w:docGrid w:linePitch="360"/>
        </w:sectPr>
      </w:pPr>
    </w:p>
    <w:p w:rsidR="000945D4" w:rsidRDefault="000945D4" w:rsidP="00593F21">
      <w:pPr>
        <w:ind w:right="-1"/>
        <w:rPr>
          <w:rFonts w:cs="Arial"/>
          <w:sz w:val="20"/>
          <w:szCs w:val="20"/>
        </w:rPr>
      </w:pPr>
    </w:p>
    <w:p w:rsidR="000945D4" w:rsidRDefault="000945D4" w:rsidP="00593F21">
      <w:pPr>
        <w:ind w:right="-1"/>
        <w:rPr>
          <w:rFonts w:cs="Arial"/>
          <w:sz w:val="20"/>
          <w:szCs w:val="20"/>
        </w:rPr>
      </w:pPr>
    </w:p>
    <w:p w:rsidR="000945D4" w:rsidRDefault="000945D4" w:rsidP="00593F21">
      <w:pPr>
        <w:ind w:right="-1"/>
        <w:rPr>
          <w:rFonts w:cs="Arial"/>
          <w:sz w:val="20"/>
          <w:szCs w:val="20"/>
        </w:rPr>
      </w:pPr>
    </w:p>
    <w:p w:rsidR="000945D4" w:rsidRPr="00B31E9D" w:rsidRDefault="000945D4" w:rsidP="00593F21">
      <w:pPr>
        <w:ind w:right="-1"/>
        <w:rPr>
          <w:rFonts w:cs="Arial"/>
          <w:sz w:val="20"/>
          <w:szCs w:val="20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1069"/>
        <w:gridCol w:w="2570"/>
      </w:tblGrid>
      <w:tr w:rsidR="000945D4" w:rsidRPr="00A33952" w:rsidTr="00A33952">
        <w:tc>
          <w:tcPr>
            <w:tcW w:w="1166" w:type="dxa"/>
            <w:shd w:val="clear" w:color="auto" w:fill="auto"/>
          </w:tcPr>
          <w:p w:rsidR="000945D4" w:rsidRPr="00A33952" w:rsidRDefault="000945D4" w:rsidP="00032D4F">
            <w:pPr>
              <w:ind w:right="-1"/>
              <w:rPr>
                <w:rFonts w:cs="Arial"/>
                <w:b/>
                <w:sz w:val="18"/>
                <w:szCs w:val="20"/>
              </w:rPr>
            </w:pPr>
            <w:r w:rsidRPr="00A33952">
              <w:rPr>
                <w:rFonts w:cs="Arial"/>
                <w:b/>
                <w:sz w:val="18"/>
                <w:szCs w:val="20"/>
              </w:rPr>
              <w:t>Contact:</w:t>
            </w:r>
          </w:p>
        </w:tc>
        <w:tc>
          <w:tcPr>
            <w:tcW w:w="2473" w:type="dxa"/>
            <w:shd w:val="clear" w:color="auto" w:fill="auto"/>
          </w:tcPr>
          <w:p w:rsidR="000945D4" w:rsidRPr="00A33952" w:rsidRDefault="00A33952" w:rsidP="00032D4F">
            <w:pPr>
              <w:ind w:right="-1"/>
              <w:rPr>
                <w:rFonts w:cs="Arial"/>
                <w:sz w:val="18"/>
                <w:szCs w:val="20"/>
              </w:rPr>
            </w:pPr>
            <w:r w:rsidRPr="00A33952">
              <w:rPr>
                <w:rFonts w:cs="Arial"/>
                <w:sz w:val="18"/>
                <w:szCs w:val="20"/>
              </w:rPr>
              <w:t>Jasmin Greenaway</w:t>
            </w:r>
          </w:p>
        </w:tc>
      </w:tr>
      <w:tr w:rsidR="000945D4" w:rsidRPr="00A33952" w:rsidTr="00A33952">
        <w:trPr>
          <w:trHeight w:val="80"/>
        </w:trPr>
        <w:tc>
          <w:tcPr>
            <w:tcW w:w="1166" w:type="dxa"/>
            <w:shd w:val="clear" w:color="auto" w:fill="auto"/>
          </w:tcPr>
          <w:p w:rsidR="000945D4" w:rsidRPr="00A33952" w:rsidRDefault="000945D4" w:rsidP="00032D4F">
            <w:pPr>
              <w:ind w:right="-1"/>
              <w:rPr>
                <w:rFonts w:cs="Arial"/>
                <w:b/>
                <w:sz w:val="18"/>
                <w:szCs w:val="20"/>
              </w:rPr>
            </w:pPr>
            <w:r w:rsidRPr="00A33952">
              <w:rPr>
                <w:rFonts w:cs="Arial"/>
                <w:b/>
                <w:sz w:val="18"/>
                <w:szCs w:val="20"/>
              </w:rPr>
              <w:t>Email:</w:t>
            </w:r>
          </w:p>
        </w:tc>
        <w:tc>
          <w:tcPr>
            <w:tcW w:w="2473" w:type="dxa"/>
            <w:shd w:val="clear" w:color="auto" w:fill="auto"/>
          </w:tcPr>
          <w:p w:rsidR="000945D4" w:rsidRPr="00A33952" w:rsidRDefault="00A33952" w:rsidP="00032D4F">
            <w:pPr>
              <w:ind w:right="-1"/>
              <w:rPr>
                <w:rFonts w:cs="Arial"/>
                <w:sz w:val="18"/>
                <w:szCs w:val="20"/>
              </w:rPr>
            </w:pPr>
            <w:r w:rsidRPr="00A33952">
              <w:rPr>
                <w:rFonts w:cs="Arial"/>
                <w:sz w:val="18"/>
                <w:szCs w:val="20"/>
              </w:rPr>
              <w:t>jgreenaway</w:t>
            </w:r>
            <w:r w:rsidR="000945D4" w:rsidRPr="00A33952">
              <w:rPr>
                <w:rFonts w:cs="Arial"/>
                <w:sz w:val="18"/>
                <w:szCs w:val="20"/>
              </w:rPr>
              <w:t>@hlbinsol.com.au</w:t>
            </w:r>
          </w:p>
        </w:tc>
      </w:tr>
      <w:tr w:rsidR="000945D4" w:rsidRPr="00A33952" w:rsidTr="00A33952">
        <w:tc>
          <w:tcPr>
            <w:tcW w:w="1166" w:type="dxa"/>
            <w:shd w:val="clear" w:color="auto" w:fill="auto"/>
          </w:tcPr>
          <w:p w:rsidR="000945D4" w:rsidRPr="00A33952" w:rsidRDefault="000945D4" w:rsidP="00032D4F">
            <w:pPr>
              <w:ind w:right="-1"/>
              <w:rPr>
                <w:rFonts w:cs="Arial"/>
                <w:b/>
                <w:sz w:val="18"/>
                <w:szCs w:val="20"/>
              </w:rPr>
            </w:pPr>
            <w:r w:rsidRPr="00A33952">
              <w:rPr>
                <w:rFonts w:cs="Arial"/>
                <w:b/>
                <w:sz w:val="18"/>
                <w:szCs w:val="20"/>
              </w:rPr>
              <w:t>Phone:</w:t>
            </w:r>
          </w:p>
        </w:tc>
        <w:tc>
          <w:tcPr>
            <w:tcW w:w="2473" w:type="dxa"/>
            <w:shd w:val="clear" w:color="auto" w:fill="auto"/>
          </w:tcPr>
          <w:p w:rsidR="000945D4" w:rsidRPr="00A33952" w:rsidRDefault="000945D4" w:rsidP="00032D4F">
            <w:pPr>
              <w:ind w:right="-1"/>
              <w:rPr>
                <w:rFonts w:cs="Arial"/>
                <w:sz w:val="18"/>
                <w:szCs w:val="20"/>
              </w:rPr>
            </w:pPr>
            <w:r w:rsidRPr="00A33952">
              <w:rPr>
                <w:rFonts w:cs="Arial"/>
                <w:sz w:val="18"/>
                <w:szCs w:val="20"/>
              </w:rPr>
              <w:t>(08) 9215 79</w:t>
            </w:r>
            <w:r w:rsidR="00A33952" w:rsidRPr="00A33952">
              <w:rPr>
                <w:rFonts w:cs="Arial"/>
                <w:sz w:val="18"/>
                <w:szCs w:val="20"/>
              </w:rPr>
              <w:t>07</w:t>
            </w:r>
          </w:p>
        </w:tc>
      </w:tr>
    </w:tbl>
    <w:p w:rsidR="000945D4" w:rsidRDefault="000945D4" w:rsidP="00593F21">
      <w:pPr>
        <w:ind w:right="-1"/>
        <w:rPr>
          <w:rFonts w:cs="Arial"/>
        </w:rPr>
        <w:sectPr w:rsidR="000945D4" w:rsidSect="009D15AC">
          <w:headerReference w:type="first" r:id="rId9"/>
          <w:footerReference w:type="first" r:id="rId10"/>
          <w:type w:val="continuous"/>
          <w:pgSz w:w="11906" w:h="16838"/>
          <w:pgMar w:top="539" w:right="1440" w:bottom="540" w:left="1440" w:header="709" w:footer="709" w:gutter="0"/>
          <w:cols w:space="708"/>
          <w:titlePg/>
          <w:docGrid w:linePitch="360"/>
        </w:sectPr>
      </w:pPr>
    </w:p>
    <w:p w:rsidR="000945D4" w:rsidRPr="00237BAD" w:rsidRDefault="008249B4" w:rsidP="00593F21">
      <w:r>
        <w:t>1 February</w:t>
      </w:r>
      <w:r w:rsidR="00A33952">
        <w:t xml:space="preserve"> 2017</w:t>
      </w:r>
    </w:p>
    <w:p w:rsidR="000945D4" w:rsidRDefault="000945D4" w:rsidP="00593F21"/>
    <w:p w:rsidR="000945D4" w:rsidRPr="00325CBD" w:rsidRDefault="000945D4" w:rsidP="00593F21">
      <w:pPr>
        <w:rPr>
          <w:b/>
        </w:rPr>
      </w:pPr>
      <w:r w:rsidRPr="00325CBD">
        <w:rPr>
          <w:b/>
        </w:rPr>
        <w:t>TO THE CREDITOR AS ADDRESSED</w:t>
      </w:r>
    </w:p>
    <w:p w:rsidR="000945D4" w:rsidRPr="00237BAD" w:rsidRDefault="000945D4" w:rsidP="00593F21">
      <w:pPr>
        <w:rPr>
          <w:b/>
        </w:rPr>
      </w:pPr>
    </w:p>
    <w:p w:rsidR="000945D4" w:rsidRPr="00237BAD" w:rsidRDefault="000945D4" w:rsidP="00593F21">
      <w:r w:rsidRPr="00237BAD">
        <w:t>Dear Sir / Madam</w:t>
      </w:r>
    </w:p>
    <w:p w:rsidR="000945D4" w:rsidRPr="00151A13" w:rsidRDefault="000945D4" w:rsidP="00325CBD">
      <w:pPr>
        <w:rPr>
          <w:sz w:val="20"/>
          <w:szCs w:val="20"/>
        </w:rPr>
      </w:pPr>
    </w:p>
    <w:p w:rsidR="000945D4" w:rsidRPr="00325CBD" w:rsidRDefault="000945D4" w:rsidP="00325CBD">
      <w:pPr>
        <w:rPr>
          <w:rFonts w:cs="Arial"/>
          <w:b/>
          <w:noProof/>
          <w:szCs w:val="20"/>
        </w:rPr>
      </w:pPr>
      <w:r w:rsidRPr="00A21B05">
        <w:rPr>
          <w:rFonts w:cs="Arial"/>
          <w:b/>
          <w:noProof/>
          <w:szCs w:val="20"/>
        </w:rPr>
        <w:t>A Consolidated Employment Service (A.C.E.S) Pty Ltd</w:t>
      </w:r>
      <w:r w:rsidRPr="00325CBD">
        <w:rPr>
          <w:rFonts w:cs="Arial"/>
          <w:b/>
          <w:noProof/>
          <w:szCs w:val="20"/>
        </w:rPr>
        <w:t xml:space="preserve"> </w:t>
      </w:r>
      <w:r>
        <w:rPr>
          <w:rFonts w:cs="Arial"/>
          <w:b/>
          <w:noProof/>
          <w:szCs w:val="20"/>
        </w:rPr>
        <w:t>(I</w:t>
      </w:r>
      <w:r w:rsidRPr="00325CBD">
        <w:rPr>
          <w:rFonts w:cs="Arial"/>
          <w:b/>
          <w:noProof/>
          <w:szCs w:val="20"/>
        </w:rPr>
        <w:t xml:space="preserve">n Liquidation) ACN </w:t>
      </w:r>
      <w:r w:rsidRPr="00A21B05">
        <w:rPr>
          <w:rFonts w:cs="Arial"/>
          <w:b/>
          <w:noProof/>
          <w:szCs w:val="20"/>
        </w:rPr>
        <w:t>092 558 793</w:t>
      </w:r>
    </w:p>
    <w:p w:rsidR="000945D4" w:rsidRPr="00325CBD" w:rsidRDefault="000945D4" w:rsidP="00325CBD">
      <w:pPr>
        <w:rPr>
          <w:rFonts w:cs="Arial"/>
          <w:b/>
          <w:noProof/>
          <w:szCs w:val="20"/>
        </w:rPr>
      </w:pPr>
      <w:r w:rsidRPr="00325CBD">
        <w:rPr>
          <w:rFonts w:cs="Arial"/>
          <w:b/>
          <w:noProof/>
          <w:szCs w:val="20"/>
        </w:rPr>
        <w:t xml:space="preserve">Formerly trading as </w:t>
      </w:r>
      <w:r>
        <w:rPr>
          <w:rFonts w:cs="Arial"/>
          <w:b/>
          <w:noProof/>
          <w:szCs w:val="20"/>
        </w:rPr>
        <w:t>“</w:t>
      </w:r>
      <w:r w:rsidRPr="00A21B05">
        <w:rPr>
          <w:rFonts w:cs="Arial"/>
          <w:b/>
          <w:noProof/>
          <w:szCs w:val="20"/>
        </w:rPr>
        <w:t>ACES</w:t>
      </w:r>
      <w:r>
        <w:rPr>
          <w:rFonts w:cs="Arial"/>
          <w:b/>
          <w:noProof/>
          <w:szCs w:val="20"/>
        </w:rPr>
        <w:t>”</w:t>
      </w:r>
    </w:p>
    <w:p w:rsidR="000945D4" w:rsidRPr="00325CBD" w:rsidRDefault="000945D4" w:rsidP="00325CBD">
      <w:pPr>
        <w:rPr>
          <w:rFonts w:cs="Arial"/>
          <w:b/>
          <w:szCs w:val="20"/>
        </w:rPr>
      </w:pPr>
      <w:r w:rsidRPr="00325CBD">
        <w:rPr>
          <w:rFonts w:cs="Arial"/>
          <w:b/>
          <w:noProof/>
          <w:szCs w:val="20"/>
        </w:rPr>
        <w:t xml:space="preserve">(“the Company”) </w:t>
      </w:r>
    </w:p>
    <w:p w:rsidR="000945D4" w:rsidRPr="00151A13" w:rsidRDefault="000945D4" w:rsidP="00325CBD">
      <w:pPr>
        <w:rPr>
          <w:rFonts w:cs="Arial"/>
          <w:b/>
          <w:sz w:val="20"/>
          <w:szCs w:val="20"/>
        </w:rPr>
      </w:pPr>
    </w:p>
    <w:p w:rsidR="000945D4" w:rsidRPr="00325CBD" w:rsidRDefault="000945D4" w:rsidP="00325CBD">
      <w:pPr>
        <w:ind w:right="-1"/>
        <w:rPr>
          <w:szCs w:val="20"/>
        </w:rPr>
      </w:pPr>
      <w:r w:rsidRPr="00325CBD">
        <w:rPr>
          <w:szCs w:val="20"/>
        </w:rPr>
        <w:t xml:space="preserve">I confirm that I was appointed Administrator of the above Company on </w:t>
      </w:r>
      <w:r w:rsidRPr="00A21B05">
        <w:rPr>
          <w:noProof/>
          <w:szCs w:val="20"/>
        </w:rPr>
        <w:t>23 October 2016</w:t>
      </w:r>
      <w:r w:rsidRPr="00325CBD">
        <w:rPr>
          <w:szCs w:val="20"/>
        </w:rPr>
        <w:t xml:space="preserve"> pursuant to section 436A of the </w:t>
      </w:r>
      <w:r w:rsidRPr="00325CBD">
        <w:rPr>
          <w:i/>
          <w:szCs w:val="20"/>
        </w:rPr>
        <w:t xml:space="preserve">Corporations Act 2001 </w:t>
      </w:r>
      <w:r w:rsidRPr="00325CBD">
        <w:rPr>
          <w:szCs w:val="20"/>
        </w:rPr>
        <w:t>(“the Act”).</w:t>
      </w:r>
    </w:p>
    <w:p w:rsidR="000945D4" w:rsidRPr="00325CBD" w:rsidRDefault="000945D4" w:rsidP="00325CBD">
      <w:pPr>
        <w:ind w:right="-1"/>
        <w:rPr>
          <w:szCs w:val="20"/>
        </w:rPr>
      </w:pPr>
    </w:p>
    <w:p w:rsidR="000945D4" w:rsidRPr="00325CBD" w:rsidRDefault="000945D4" w:rsidP="00325CBD">
      <w:pPr>
        <w:rPr>
          <w:rFonts w:cs="Arial"/>
          <w:snapToGrid w:val="0"/>
          <w:szCs w:val="20"/>
        </w:rPr>
      </w:pPr>
      <w:r w:rsidRPr="00325CBD">
        <w:rPr>
          <w:rFonts w:cs="Arial"/>
          <w:szCs w:val="20"/>
        </w:rPr>
        <w:t xml:space="preserve">I advise that at the meeting of creditors held on </w:t>
      </w:r>
      <w:r w:rsidR="00A33952">
        <w:rPr>
          <w:rFonts w:cs="Arial"/>
          <w:szCs w:val="20"/>
        </w:rPr>
        <w:t>31 January 2017</w:t>
      </w:r>
      <w:r w:rsidRPr="00325CBD">
        <w:rPr>
          <w:rFonts w:cs="Arial"/>
          <w:szCs w:val="20"/>
        </w:rPr>
        <w:t>, it was resolved that the Company be placed into liquidation.  As there were no nominations for</w:t>
      </w:r>
      <w:r w:rsidRPr="00325CBD">
        <w:rPr>
          <w:rFonts w:cs="Arial"/>
          <w:snapToGrid w:val="0"/>
          <w:szCs w:val="20"/>
        </w:rPr>
        <w:t xml:space="preserve"> an alternative liquidator, I automatically became liquidator of the Company in accordance with sections 446A and 499(2A) of the Act.</w:t>
      </w:r>
    </w:p>
    <w:p w:rsidR="000945D4" w:rsidRPr="00325CBD" w:rsidRDefault="000945D4" w:rsidP="00325CBD">
      <w:pPr>
        <w:rPr>
          <w:rFonts w:cs="Arial"/>
          <w:szCs w:val="20"/>
        </w:rPr>
      </w:pPr>
    </w:p>
    <w:p w:rsidR="000945D4" w:rsidRPr="00325CBD" w:rsidRDefault="000945D4" w:rsidP="00325CBD">
      <w:pPr>
        <w:rPr>
          <w:rFonts w:cs="Arial"/>
          <w:szCs w:val="20"/>
        </w:rPr>
      </w:pPr>
      <w:r w:rsidRPr="00325CBD">
        <w:rPr>
          <w:rFonts w:cs="Arial"/>
          <w:szCs w:val="20"/>
        </w:rPr>
        <w:t xml:space="preserve">Given the Company’s assets and the costs involved with the administration and now </w:t>
      </w:r>
      <w:r w:rsidRPr="007826F7">
        <w:rPr>
          <w:rFonts w:cs="Arial"/>
          <w:szCs w:val="20"/>
        </w:rPr>
        <w:t>liquidation of the Company, I advise it is anticipated that there will be modest dividend to ordinary unsecured creditors. If</w:t>
      </w:r>
      <w:r w:rsidRPr="00325CBD">
        <w:rPr>
          <w:rFonts w:cs="Arial"/>
          <w:szCs w:val="20"/>
        </w:rPr>
        <w:t xml:space="preserve"> this position changes in the future, I will advise creditors via future circulars. </w:t>
      </w:r>
      <w:r w:rsidR="000A5695">
        <w:rPr>
          <w:rFonts w:cs="Arial"/>
          <w:szCs w:val="20"/>
        </w:rPr>
        <w:t>This is, however, contingent upon the resolution of the proposition that all funds held by the Company are held on trust for Perpetual Trustee Company Ltd.</w:t>
      </w:r>
    </w:p>
    <w:p w:rsidR="000945D4" w:rsidRPr="00325CBD" w:rsidRDefault="000945D4" w:rsidP="00325CBD">
      <w:pPr>
        <w:ind w:right="-1"/>
        <w:rPr>
          <w:szCs w:val="20"/>
        </w:rPr>
      </w:pPr>
      <w:bookmarkStart w:id="0" w:name="_GoBack"/>
      <w:bookmarkEnd w:id="0"/>
    </w:p>
    <w:p w:rsidR="000945D4" w:rsidRPr="00325CBD" w:rsidRDefault="000945D4" w:rsidP="00325CBD">
      <w:pPr>
        <w:rPr>
          <w:rFonts w:cs="Arial"/>
          <w:szCs w:val="20"/>
        </w:rPr>
      </w:pPr>
      <w:r>
        <w:rPr>
          <w:rFonts w:cs="Arial"/>
          <w:szCs w:val="20"/>
        </w:rPr>
        <w:t>As Liquidator</w:t>
      </w:r>
      <w:r w:rsidR="00CE5935">
        <w:rPr>
          <w:rFonts w:cs="Arial"/>
          <w:szCs w:val="20"/>
        </w:rPr>
        <w:t>,</w:t>
      </w:r>
      <w:r w:rsidRPr="00325CBD">
        <w:rPr>
          <w:rFonts w:cs="Arial"/>
          <w:szCs w:val="20"/>
        </w:rPr>
        <w:t xml:space="preserve"> I will conduct </w:t>
      </w:r>
      <w:r>
        <w:rPr>
          <w:rFonts w:cs="Arial"/>
          <w:szCs w:val="20"/>
        </w:rPr>
        <w:t xml:space="preserve">further </w:t>
      </w:r>
      <w:r w:rsidRPr="00325CBD">
        <w:rPr>
          <w:rFonts w:cs="Arial"/>
          <w:szCs w:val="20"/>
        </w:rPr>
        <w:t xml:space="preserve">investigations into the past actions, dealings and affairs of the Company and its officers, and report my findings to the Australian Securities and Investment Commission. </w:t>
      </w:r>
      <w:r w:rsidR="00CE5935">
        <w:rPr>
          <w:rFonts w:cs="Arial"/>
          <w:szCs w:val="20"/>
        </w:rPr>
        <w:t>Should you have any information that may assist me in this, please provide that information to me.</w:t>
      </w:r>
    </w:p>
    <w:p w:rsidR="000945D4" w:rsidRPr="00325CBD" w:rsidRDefault="000945D4" w:rsidP="00325CBD">
      <w:pPr>
        <w:pStyle w:val="BodyText"/>
        <w:jc w:val="both"/>
        <w:rPr>
          <w:b w:val="0"/>
          <w:i/>
          <w:sz w:val="22"/>
          <w:lang w:val="en-AU"/>
        </w:rPr>
      </w:pPr>
    </w:p>
    <w:p w:rsidR="000945D4" w:rsidRPr="00325CBD" w:rsidRDefault="000945D4" w:rsidP="00325CBD">
      <w:pPr>
        <w:ind w:right="-1"/>
        <w:rPr>
          <w:szCs w:val="20"/>
        </w:rPr>
      </w:pPr>
      <w:r w:rsidRPr="00325CBD">
        <w:rPr>
          <w:szCs w:val="20"/>
        </w:rPr>
        <w:t xml:space="preserve">Should you have any queries in relation to this matter, please liaise with the above contact. </w:t>
      </w:r>
    </w:p>
    <w:p w:rsidR="000945D4" w:rsidRPr="00325CBD" w:rsidRDefault="000945D4" w:rsidP="00325CBD">
      <w:pPr>
        <w:ind w:right="-1"/>
        <w:rPr>
          <w:szCs w:val="20"/>
        </w:rPr>
      </w:pPr>
    </w:p>
    <w:p w:rsidR="000945D4" w:rsidRPr="00325CBD" w:rsidRDefault="000945D4" w:rsidP="00325CBD">
      <w:pPr>
        <w:rPr>
          <w:rFonts w:cs="Arial"/>
          <w:szCs w:val="20"/>
        </w:rPr>
      </w:pPr>
      <w:r w:rsidRPr="00325CBD">
        <w:rPr>
          <w:szCs w:val="20"/>
        </w:rPr>
        <w:t>Yours faithfully</w:t>
      </w:r>
    </w:p>
    <w:p w:rsidR="000945D4" w:rsidRPr="00151A13" w:rsidRDefault="000945D4" w:rsidP="00325CBD">
      <w:pPr>
        <w:rPr>
          <w:sz w:val="21"/>
          <w:szCs w:val="21"/>
        </w:rPr>
      </w:pPr>
      <w:r w:rsidRPr="00151A13">
        <w:rPr>
          <w:snapToGrid w:val="0"/>
          <w:sz w:val="21"/>
          <w:szCs w:val="21"/>
        </w:rPr>
        <w:object w:dxaOrig="11820" w:dyaOrig="3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39.45pt" o:ole="" fillcolor="window">
            <v:imagedata r:id="rId11" o:title="" cropright="511f"/>
          </v:shape>
          <o:OLEObject Type="Embed" ProgID="Imaging.Document" ShapeID="_x0000_i1025" DrawAspect="Content" ObjectID="_1547453960" r:id="rId12"/>
        </w:object>
      </w:r>
    </w:p>
    <w:p w:rsidR="000945D4" w:rsidRPr="00325CBD" w:rsidRDefault="000945D4" w:rsidP="00325CBD">
      <w:pPr>
        <w:rPr>
          <w:rFonts w:cs="Arial"/>
          <w:b/>
          <w:noProof/>
        </w:rPr>
      </w:pPr>
      <w:r w:rsidRPr="00325CBD">
        <w:rPr>
          <w:rFonts w:cs="Arial"/>
          <w:noProof/>
        </w:rPr>
        <w:t xml:space="preserve">Kim Wallman – </w:t>
      </w:r>
      <w:r w:rsidRPr="00325CBD">
        <w:rPr>
          <w:szCs w:val="20"/>
        </w:rPr>
        <w:t xml:space="preserve">Liquidator of </w:t>
      </w:r>
      <w:r w:rsidRPr="00325CBD">
        <w:rPr>
          <w:rFonts w:cs="Arial"/>
          <w:noProof/>
        </w:rPr>
        <w:tab/>
      </w:r>
      <w:r w:rsidRPr="00325CBD">
        <w:rPr>
          <w:rFonts w:cs="Arial"/>
          <w:noProof/>
        </w:rPr>
        <w:tab/>
      </w:r>
      <w:r w:rsidRPr="00325CBD">
        <w:rPr>
          <w:rFonts w:cs="Arial"/>
          <w:noProof/>
        </w:rPr>
        <w:tab/>
      </w:r>
    </w:p>
    <w:p w:rsidR="000945D4" w:rsidRPr="00325CBD" w:rsidRDefault="000945D4" w:rsidP="00325CBD">
      <w:pPr>
        <w:rPr>
          <w:szCs w:val="20"/>
        </w:rPr>
      </w:pPr>
      <w:r w:rsidRPr="00A21B05">
        <w:rPr>
          <w:noProof/>
          <w:szCs w:val="20"/>
        </w:rPr>
        <w:t>A Consolidated Employment Service (A.C.E.S) Pty Ltd</w:t>
      </w:r>
      <w:r w:rsidR="00CE5935">
        <w:rPr>
          <w:szCs w:val="20"/>
        </w:rPr>
        <w:t xml:space="preserve"> (In Liquidation) ACN</w:t>
      </w:r>
      <w:r w:rsidRPr="00325CBD">
        <w:rPr>
          <w:szCs w:val="20"/>
        </w:rPr>
        <w:t xml:space="preserve"> </w:t>
      </w:r>
      <w:r w:rsidRPr="00A21B05">
        <w:rPr>
          <w:noProof/>
          <w:szCs w:val="20"/>
        </w:rPr>
        <w:t>092 558 793</w:t>
      </w:r>
    </w:p>
    <w:p w:rsidR="000945D4" w:rsidRPr="007826F7" w:rsidRDefault="000945D4" w:rsidP="00593F21">
      <w:pPr>
        <w:rPr>
          <w:rFonts w:cs="Arial"/>
        </w:rPr>
      </w:pPr>
    </w:p>
    <w:sectPr w:rsidR="000945D4" w:rsidRPr="007826F7" w:rsidSect="000945D4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D4" w:rsidRDefault="000945D4" w:rsidP="00E966B6">
      <w:r>
        <w:separator/>
      </w:r>
    </w:p>
  </w:endnote>
  <w:endnote w:type="continuationSeparator" w:id="0">
    <w:p w:rsidR="000945D4" w:rsidRDefault="000945D4" w:rsidP="00E9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 (scalable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D4" w:rsidRPr="00B7277A" w:rsidRDefault="000945D4" w:rsidP="005E523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4624" behindDoc="0" locked="0" layoutInCell="1" allowOverlap="1" wp14:anchorId="6896C1B6" wp14:editId="7A924199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3600" behindDoc="0" locked="0" layoutInCell="1" allowOverlap="1" wp14:anchorId="57EB8CA8" wp14:editId="027FEF76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0528" behindDoc="0" locked="0" layoutInCell="1" allowOverlap="1" wp14:anchorId="011240F6" wp14:editId="3452CE99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1552" behindDoc="0" locked="0" layoutInCell="1" allowOverlap="1" wp14:anchorId="67CC9B04" wp14:editId="2F63D48A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2576" behindDoc="0" locked="0" layoutInCell="1" allowOverlap="1" wp14:anchorId="23DD7977" wp14:editId="0289A114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9744" behindDoc="0" locked="0" layoutInCell="1" allowOverlap="1" wp14:anchorId="74F51D62" wp14:editId="7A751D61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8720" behindDoc="0" locked="0" layoutInCell="1" allowOverlap="1" wp14:anchorId="79F50ED7" wp14:editId="49475101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5648" behindDoc="0" locked="0" layoutInCell="1" allowOverlap="1" wp14:anchorId="4FFB79CA" wp14:editId="7D7C1FD5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6672" behindDoc="0" locked="0" layoutInCell="1" allowOverlap="1" wp14:anchorId="1DDE2C56" wp14:editId="6F579FC1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7696" behindDoc="0" locked="0" layoutInCell="1" allowOverlap="1" wp14:anchorId="0F989804" wp14:editId="6C0C9051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96E">
      <w:rPr>
        <w:rFonts w:ascii="Arial Narrow" w:hAnsi="Arial Narrow"/>
        <w:b/>
        <w:color w:val="005C84"/>
        <w:spacing w:val="3"/>
        <w:sz w:val="16"/>
        <w:szCs w:val="16"/>
      </w:rPr>
      <w:t>HL</w:t>
    </w:r>
    <w:r w:rsidRPr="003D596E">
      <w:rPr>
        <w:rFonts w:ascii="Arial Narrow" w:hAnsi="Arial Narrow"/>
        <w:b/>
        <w:color w:val="005C84"/>
        <w:sz w:val="16"/>
        <w:szCs w:val="16"/>
      </w:rPr>
      <w:t>B</w:t>
    </w:r>
    <w:r w:rsidRPr="003D596E">
      <w:rPr>
        <w:rFonts w:ascii="Arial Narrow" w:hAnsi="Arial Narrow"/>
        <w:b/>
        <w:color w:val="005C84"/>
        <w:spacing w:val="-12"/>
        <w:sz w:val="16"/>
        <w:szCs w:val="16"/>
      </w:rPr>
      <w:t xml:space="preserve"> </w:t>
    </w:r>
    <w:r w:rsidRPr="003D596E">
      <w:rPr>
        <w:rFonts w:ascii="Arial Narrow" w:hAnsi="Arial Narrow"/>
        <w:b/>
        <w:color w:val="005C84"/>
        <w:spacing w:val="3"/>
        <w:sz w:val="16"/>
        <w:szCs w:val="16"/>
      </w:rPr>
      <w:t>Man</w:t>
    </w:r>
    <w:r w:rsidRPr="003D596E">
      <w:rPr>
        <w:rFonts w:ascii="Arial Narrow" w:hAnsi="Arial Narrow"/>
        <w:b/>
        <w:color w:val="005C84"/>
        <w:sz w:val="16"/>
        <w:szCs w:val="16"/>
      </w:rPr>
      <w:t>n</w:t>
    </w:r>
    <w:r w:rsidRPr="003D596E">
      <w:rPr>
        <w:rFonts w:ascii="Arial Narrow" w:hAnsi="Arial Narrow"/>
        <w:b/>
        <w:color w:val="005C84"/>
        <w:spacing w:val="40"/>
        <w:sz w:val="16"/>
        <w:szCs w:val="16"/>
      </w:rPr>
      <w:t xml:space="preserve"> </w:t>
    </w:r>
    <w:r w:rsidRPr="003D596E">
      <w:rPr>
        <w:rFonts w:ascii="Arial Narrow" w:hAnsi="Arial Narrow"/>
        <w:b/>
        <w:color w:val="005C84"/>
        <w:spacing w:val="3"/>
        <w:sz w:val="16"/>
        <w:szCs w:val="16"/>
      </w:rPr>
      <w:t>Jud</w:t>
    </w:r>
    <w:r w:rsidRPr="003D596E">
      <w:rPr>
        <w:rFonts w:ascii="Arial Narrow" w:hAnsi="Arial Narrow"/>
        <w:b/>
        <w:color w:val="005C84"/>
        <w:sz w:val="16"/>
        <w:szCs w:val="16"/>
      </w:rPr>
      <w:t xml:space="preserve">d </w:t>
    </w:r>
    <w:r w:rsidRPr="003D596E">
      <w:rPr>
        <w:rFonts w:ascii="Arial Narrow" w:hAnsi="Arial Narrow"/>
        <w:b/>
        <w:color w:val="005C84"/>
        <w:spacing w:val="10"/>
        <w:sz w:val="16"/>
        <w:szCs w:val="16"/>
      </w:rPr>
      <w:t xml:space="preserve"> </w:t>
    </w:r>
    <w:r w:rsidRPr="003D596E">
      <w:rPr>
        <w:rFonts w:ascii="Arial Narrow" w:hAnsi="Arial Narrow"/>
        <w:b/>
        <w:color w:val="005C84"/>
        <w:spacing w:val="3"/>
        <w:w w:val="109"/>
        <w:sz w:val="16"/>
        <w:szCs w:val="16"/>
      </w:rPr>
      <w:t>(Insolvenc</w:t>
    </w:r>
    <w:r w:rsidRPr="003D596E">
      <w:rPr>
        <w:rFonts w:ascii="Arial Narrow" w:hAnsi="Arial Narrow"/>
        <w:b/>
        <w:color w:val="005C84"/>
        <w:w w:val="109"/>
        <w:sz w:val="16"/>
        <w:szCs w:val="16"/>
      </w:rPr>
      <w:t>y</w:t>
    </w:r>
    <w:r w:rsidRPr="003D596E">
      <w:rPr>
        <w:rFonts w:ascii="Arial Narrow" w:hAnsi="Arial Narrow"/>
        <w:b/>
        <w:color w:val="005C84"/>
        <w:spacing w:val="17"/>
        <w:w w:val="109"/>
        <w:sz w:val="16"/>
        <w:szCs w:val="16"/>
      </w:rPr>
      <w:t xml:space="preserve"> </w:t>
    </w:r>
    <w:r w:rsidRPr="003D596E">
      <w:rPr>
        <w:rFonts w:ascii="Arial Narrow" w:hAnsi="Arial Narrow"/>
        <w:b/>
        <w:color w:val="005C84"/>
        <w:spacing w:val="3"/>
        <w:sz w:val="16"/>
        <w:szCs w:val="16"/>
      </w:rPr>
      <w:t>WA</w:t>
    </w:r>
    <w:r w:rsidRPr="003D596E">
      <w:rPr>
        <w:rFonts w:ascii="Arial Narrow" w:hAnsi="Arial Narrow"/>
        <w:b/>
        <w:color w:val="005C84"/>
        <w:sz w:val="16"/>
        <w:szCs w:val="16"/>
      </w:rPr>
      <w:t>)</w:t>
    </w:r>
    <w:r w:rsidRPr="003D596E">
      <w:rPr>
        <w:rFonts w:ascii="Arial Narrow" w:hAnsi="Arial Narrow"/>
        <w:b/>
        <w:color w:val="005C84"/>
        <w:spacing w:val="15"/>
        <w:sz w:val="16"/>
        <w:szCs w:val="16"/>
      </w:rPr>
      <w:t xml:space="preserve"> </w:t>
    </w:r>
    <w:r w:rsidRPr="003D596E">
      <w:rPr>
        <w:rFonts w:ascii="Arial Narrow" w:hAnsi="Arial Narrow"/>
        <w:b/>
        <w:color w:val="005C84"/>
        <w:spacing w:val="3"/>
        <w:sz w:val="15"/>
        <w:szCs w:val="15"/>
      </w:rPr>
      <w:t>AB</w:t>
    </w:r>
    <w:r w:rsidRPr="003D596E">
      <w:rPr>
        <w:rFonts w:ascii="Arial Narrow" w:hAnsi="Arial Narrow"/>
        <w:b/>
        <w:color w:val="005C84"/>
        <w:sz w:val="15"/>
        <w:szCs w:val="15"/>
      </w:rPr>
      <w:t>N</w:t>
    </w:r>
    <w:r w:rsidRPr="003D596E">
      <w:rPr>
        <w:rFonts w:ascii="Arial Narrow" w:hAnsi="Arial Narrow"/>
        <w:b/>
        <w:color w:val="005C84"/>
        <w:spacing w:val="20"/>
        <w:sz w:val="15"/>
        <w:szCs w:val="15"/>
      </w:rPr>
      <w:t xml:space="preserve"> </w:t>
    </w:r>
    <w:r w:rsidRPr="003D596E">
      <w:rPr>
        <w:rFonts w:ascii="Arial Narrow" w:hAnsi="Arial Narrow"/>
        <w:b/>
        <w:color w:val="005C84"/>
        <w:spacing w:val="3"/>
        <w:sz w:val="15"/>
        <w:szCs w:val="15"/>
      </w:rPr>
      <w:t>5</w:t>
    </w:r>
    <w:r w:rsidRPr="003D596E">
      <w:rPr>
        <w:rFonts w:ascii="Arial Narrow" w:hAnsi="Arial Narrow"/>
        <w:b/>
        <w:color w:val="005C84"/>
        <w:sz w:val="15"/>
        <w:szCs w:val="15"/>
      </w:rPr>
      <w:t>4</w:t>
    </w:r>
    <w:r w:rsidRPr="003D596E">
      <w:rPr>
        <w:rFonts w:ascii="Arial Narrow" w:hAnsi="Arial Narrow"/>
        <w:b/>
        <w:color w:val="005C84"/>
        <w:spacing w:val="30"/>
        <w:sz w:val="15"/>
        <w:szCs w:val="15"/>
      </w:rPr>
      <w:t xml:space="preserve"> </w:t>
    </w:r>
    <w:r w:rsidRPr="003D596E">
      <w:rPr>
        <w:rFonts w:ascii="Arial Narrow" w:hAnsi="Arial Narrow"/>
        <w:b/>
        <w:color w:val="005C84"/>
        <w:spacing w:val="3"/>
        <w:sz w:val="15"/>
        <w:szCs w:val="15"/>
      </w:rPr>
      <w:t>68</w:t>
    </w:r>
    <w:r w:rsidRPr="003D596E">
      <w:rPr>
        <w:rFonts w:ascii="Arial Narrow" w:hAnsi="Arial Narrow"/>
        <w:b/>
        <w:color w:val="005C84"/>
        <w:sz w:val="15"/>
        <w:szCs w:val="15"/>
      </w:rPr>
      <w:t xml:space="preserve">6 </w:t>
    </w:r>
    <w:r w:rsidRPr="003D596E">
      <w:rPr>
        <w:rFonts w:ascii="Arial Narrow" w:hAnsi="Arial Narrow"/>
        <w:b/>
        <w:color w:val="005C84"/>
        <w:spacing w:val="1"/>
        <w:sz w:val="15"/>
        <w:szCs w:val="15"/>
      </w:rPr>
      <w:t xml:space="preserve"> </w:t>
    </w:r>
    <w:r w:rsidRPr="003D596E">
      <w:rPr>
        <w:rFonts w:ascii="Arial Narrow" w:hAnsi="Arial Narrow"/>
        <w:b/>
        <w:color w:val="005C84"/>
        <w:spacing w:val="3"/>
        <w:sz w:val="15"/>
        <w:szCs w:val="15"/>
      </w:rPr>
      <w:t>87</w:t>
    </w:r>
    <w:r w:rsidRPr="003D596E">
      <w:rPr>
        <w:rFonts w:ascii="Arial Narrow" w:hAnsi="Arial Narrow"/>
        <w:b/>
        <w:color w:val="005C84"/>
        <w:sz w:val="15"/>
        <w:szCs w:val="15"/>
      </w:rPr>
      <w:t xml:space="preserve">9 </w:t>
    </w:r>
    <w:r w:rsidRPr="003D596E">
      <w:rPr>
        <w:rFonts w:ascii="Arial Narrow" w:hAnsi="Arial Narrow"/>
        <w:b/>
        <w:color w:val="005C84"/>
        <w:spacing w:val="1"/>
        <w:sz w:val="15"/>
        <w:szCs w:val="15"/>
      </w:rPr>
      <w:t xml:space="preserve"> </w:t>
    </w:r>
    <w:r w:rsidRPr="003D596E">
      <w:rPr>
        <w:rFonts w:ascii="Arial Narrow" w:hAnsi="Arial Narrow"/>
        <w:b/>
        <w:color w:val="005C84"/>
        <w:spacing w:val="3"/>
        <w:w w:val="111"/>
        <w:sz w:val="15"/>
        <w:szCs w:val="15"/>
      </w:rPr>
      <w:t>814</w:t>
    </w:r>
  </w:p>
  <w:p w:rsidR="000945D4" w:rsidRPr="003D596E" w:rsidRDefault="000945D4" w:rsidP="005E5231">
    <w:pPr>
      <w:spacing w:before="54"/>
      <w:ind w:left="103" w:hanging="103"/>
      <w:rPr>
        <w:rFonts w:ascii="Arial Narrow" w:hAnsi="Arial Narrow"/>
        <w:sz w:val="16"/>
        <w:szCs w:val="16"/>
      </w:rPr>
    </w:pPr>
    <w:r w:rsidRPr="002339B5">
      <w:rPr>
        <w:rFonts w:ascii="Arial Narrow" w:hAnsi="Arial Narrow"/>
        <w:color w:val="005C84"/>
        <w:spacing w:val="8"/>
        <w:sz w:val="16"/>
        <w:szCs w:val="16"/>
      </w:rPr>
      <w:t xml:space="preserve">Level 3, 35 </w:t>
    </w:r>
    <w:proofErr w:type="spellStart"/>
    <w:r w:rsidRPr="002339B5">
      <w:rPr>
        <w:rFonts w:ascii="Arial Narrow" w:hAnsi="Arial Narrow"/>
        <w:color w:val="005C84"/>
        <w:spacing w:val="8"/>
        <w:sz w:val="16"/>
        <w:szCs w:val="16"/>
      </w:rPr>
      <w:t>Outram</w:t>
    </w:r>
    <w:proofErr w:type="spellEnd"/>
    <w:r w:rsidRPr="002339B5">
      <w:rPr>
        <w:rFonts w:ascii="Arial Narrow" w:hAnsi="Arial Narrow"/>
        <w:color w:val="005C84"/>
        <w:spacing w:val="8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8"/>
        <w:sz w:val="16"/>
        <w:szCs w:val="16"/>
      </w:rPr>
      <w:t>Stree</w:t>
    </w:r>
    <w:r w:rsidRPr="002339B5">
      <w:rPr>
        <w:rFonts w:ascii="Arial Narrow" w:hAnsi="Arial Narrow"/>
        <w:color w:val="005C84"/>
        <w:spacing w:val="8"/>
        <w:sz w:val="16"/>
        <w:szCs w:val="16"/>
      </w:rPr>
      <w:t xml:space="preserve">t </w:t>
    </w:r>
    <w:r w:rsidRPr="003D596E">
      <w:rPr>
        <w:rFonts w:ascii="Arial Narrow" w:hAnsi="Arial Narrow"/>
        <w:color w:val="005C84"/>
        <w:spacing w:val="8"/>
        <w:sz w:val="16"/>
        <w:szCs w:val="16"/>
      </w:rPr>
      <w:t>Wes</w:t>
    </w:r>
    <w:r w:rsidRPr="002339B5">
      <w:rPr>
        <w:rFonts w:ascii="Arial Narrow" w:hAnsi="Arial Narrow"/>
        <w:color w:val="005C84"/>
        <w:spacing w:val="8"/>
        <w:sz w:val="16"/>
        <w:szCs w:val="16"/>
      </w:rPr>
      <w:t xml:space="preserve">t Perth  WA </w:t>
    </w:r>
    <w:r w:rsidRPr="003D596E">
      <w:rPr>
        <w:rFonts w:ascii="Arial Narrow" w:hAnsi="Arial Narrow"/>
        <w:color w:val="005C84"/>
        <w:spacing w:val="8"/>
        <w:sz w:val="16"/>
        <w:szCs w:val="16"/>
      </w:rPr>
      <w:t>600</w:t>
    </w:r>
    <w:r w:rsidRPr="002339B5">
      <w:rPr>
        <w:rFonts w:ascii="Arial Narrow" w:hAnsi="Arial Narrow"/>
        <w:color w:val="005C84"/>
        <w:spacing w:val="8"/>
        <w:sz w:val="16"/>
        <w:szCs w:val="16"/>
      </w:rPr>
      <w:t xml:space="preserve">5 |  PO Box </w:t>
    </w:r>
    <w:r w:rsidRPr="003D596E">
      <w:rPr>
        <w:rFonts w:ascii="Arial Narrow" w:hAnsi="Arial Narrow"/>
        <w:color w:val="005C84"/>
        <w:spacing w:val="8"/>
        <w:sz w:val="16"/>
        <w:szCs w:val="16"/>
      </w:rPr>
      <w:t>62</w:t>
    </w:r>
    <w:r w:rsidRPr="002339B5">
      <w:rPr>
        <w:rFonts w:ascii="Arial Narrow" w:hAnsi="Arial Narrow"/>
        <w:color w:val="005C84"/>
        <w:spacing w:val="8"/>
        <w:sz w:val="16"/>
        <w:szCs w:val="16"/>
      </w:rPr>
      <w:t xml:space="preserve">2 </w:t>
    </w:r>
    <w:r w:rsidRPr="003D596E">
      <w:rPr>
        <w:rFonts w:ascii="Arial Narrow" w:hAnsi="Arial Narrow"/>
        <w:color w:val="005C84"/>
        <w:spacing w:val="8"/>
        <w:sz w:val="16"/>
        <w:szCs w:val="16"/>
      </w:rPr>
      <w:t>Wes</w:t>
    </w:r>
    <w:r w:rsidRPr="002339B5">
      <w:rPr>
        <w:rFonts w:ascii="Arial Narrow" w:hAnsi="Arial Narrow"/>
        <w:color w:val="005C84"/>
        <w:spacing w:val="8"/>
        <w:sz w:val="16"/>
        <w:szCs w:val="16"/>
      </w:rPr>
      <w:t xml:space="preserve">t Perth  WA </w:t>
    </w:r>
    <w:r w:rsidRPr="003D596E">
      <w:rPr>
        <w:rFonts w:ascii="Arial Narrow" w:hAnsi="Arial Narrow"/>
        <w:color w:val="005C84"/>
        <w:spacing w:val="8"/>
        <w:sz w:val="16"/>
        <w:szCs w:val="16"/>
      </w:rPr>
      <w:t>687</w:t>
    </w:r>
    <w:r w:rsidRPr="002339B5">
      <w:rPr>
        <w:rFonts w:ascii="Arial Narrow" w:hAnsi="Arial Narrow"/>
        <w:color w:val="005C84"/>
        <w:spacing w:val="8"/>
        <w:sz w:val="16"/>
        <w:szCs w:val="16"/>
      </w:rPr>
      <w:t>2</w:t>
    </w:r>
    <w:r w:rsidRPr="003D596E">
      <w:rPr>
        <w:rFonts w:ascii="Arial Narrow" w:hAnsi="Arial Narrow"/>
        <w:color w:val="005C84"/>
        <w:spacing w:val="2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position w:val="2"/>
        <w:sz w:val="14"/>
        <w:szCs w:val="14"/>
      </w:rPr>
      <w:t xml:space="preserve">| </w:t>
    </w:r>
    <w:r w:rsidRPr="003D596E">
      <w:rPr>
        <w:rFonts w:ascii="Arial Narrow" w:hAnsi="Arial Narrow"/>
        <w:color w:val="005C84"/>
        <w:spacing w:val="2"/>
        <w:position w:val="2"/>
        <w:sz w:val="14"/>
        <w:szCs w:val="14"/>
      </w:rPr>
      <w:t xml:space="preserve"> </w:t>
    </w:r>
    <w:r w:rsidRPr="003D596E">
      <w:rPr>
        <w:rFonts w:ascii="Arial Narrow" w:hAnsi="Arial Narrow"/>
        <w:color w:val="005C84"/>
        <w:spacing w:val="7"/>
        <w:w w:val="87"/>
        <w:sz w:val="16"/>
        <w:szCs w:val="16"/>
      </w:rPr>
      <w:t>Telephon</w:t>
    </w:r>
    <w:r w:rsidRPr="003D596E">
      <w:rPr>
        <w:rFonts w:ascii="Arial Narrow" w:hAnsi="Arial Narrow"/>
        <w:color w:val="005C84"/>
        <w:w w:val="87"/>
        <w:sz w:val="16"/>
        <w:szCs w:val="16"/>
      </w:rPr>
      <w:t xml:space="preserve">e </w:t>
    </w:r>
    <w:r w:rsidRPr="003D596E">
      <w:rPr>
        <w:rFonts w:ascii="Arial Narrow" w:hAnsi="Arial Narrow"/>
        <w:color w:val="005C84"/>
        <w:spacing w:val="7"/>
        <w:w w:val="87"/>
        <w:sz w:val="16"/>
        <w:szCs w:val="16"/>
      </w:rPr>
      <w:t xml:space="preserve"> +6</w:t>
    </w:r>
    <w:r w:rsidRPr="003D596E">
      <w:rPr>
        <w:rFonts w:ascii="Arial Narrow" w:hAnsi="Arial Narrow"/>
        <w:color w:val="005C84"/>
        <w:w w:val="87"/>
        <w:sz w:val="16"/>
        <w:szCs w:val="16"/>
      </w:rPr>
      <w:t>1</w:t>
    </w:r>
    <w:r w:rsidRPr="003D596E">
      <w:rPr>
        <w:rFonts w:ascii="Arial Narrow" w:hAnsi="Arial Narrow"/>
        <w:color w:val="005C84"/>
        <w:spacing w:val="17"/>
        <w:w w:val="87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z w:val="16"/>
        <w:szCs w:val="16"/>
      </w:rPr>
      <w:t>8</w:t>
    </w:r>
    <w:r w:rsidRPr="003D596E">
      <w:rPr>
        <w:rFonts w:ascii="Arial Narrow" w:hAnsi="Arial Narrow"/>
        <w:color w:val="005C84"/>
        <w:spacing w:val="5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8"/>
        <w:sz w:val="16"/>
        <w:szCs w:val="16"/>
      </w:rPr>
      <w:t>921</w:t>
    </w:r>
    <w:r w:rsidRPr="003D596E">
      <w:rPr>
        <w:rFonts w:ascii="Arial Narrow" w:hAnsi="Arial Narrow"/>
        <w:color w:val="005C84"/>
        <w:w w:val="88"/>
        <w:sz w:val="16"/>
        <w:szCs w:val="16"/>
      </w:rPr>
      <w:t>5</w:t>
    </w:r>
    <w:r w:rsidRPr="003D596E">
      <w:rPr>
        <w:rFonts w:ascii="Arial Narrow" w:hAnsi="Arial Narrow"/>
        <w:color w:val="005C84"/>
        <w:spacing w:val="23"/>
        <w:w w:val="88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8"/>
        <w:sz w:val="16"/>
        <w:szCs w:val="16"/>
      </w:rPr>
      <w:t>790</w:t>
    </w:r>
    <w:r w:rsidRPr="003D596E">
      <w:rPr>
        <w:rFonts w:ascii="Arial Narrow" w:hAnsi="Arial Narrow"/>
        <w:color w:val="005C84"/>
        <w:sz w:val="16"/>
        <w:szCs w:val="16"/>
      </w:rPr>
      <w:t>0</w:t>
    </w:r>
    <w:r w:rsidRPr="003D596E">
      <w:rPr>
        <w:rFonts w:ascii="Arial Narrow" w:hAnsi="Arial Narrow"/>
        <w:color w:val="005C84"/>
        <w:spacing w:val="2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position w:val="2"/>
        <w:sz w:val="14"/>
        <w:szCs w:val="14"/>
      </w:rPr>
      <w:t xml:space="preserve">| </w:t>
    </w:r>
    <w:r w:rsidRPr="003D596E">
      <w:rPr>
        <w:rFonts w:ascii="Arial Narrow" w:hAnsi="Arial Narrow"/>
        <w:color w:val="005C84"/>
        <w:spacing w:val="2"/>
        <w:position w:val="2"/>
        <w:sz w:val="14"/>
        <w:szCs w:val="14"/>
      </w:rPr>
      <w:t xml:space="preserve"> </w:t>
    </w:r>
    <w:r w:rsidRPr="003D596E">
      <w:rPr>
        <w:rFonts w:ascii="Arial Narrow" w:hAnsi="Arial Narrow"/>
        <w:color w:val="005C84"/>
        <w:spacing w:val="7"/>
        <w:w w:val="83"/>
        <w:sz w:val="16"/>
        <w:szCs w:val="16"/>
      </w:rPr>
      <w:t>Fa</w:t>
    </w:r>
    <w:r w:rsidRPr="003D596E">
      <w:rPr>
        <w:rFonts w:ascii="Arial Narrow" w:hAnsi="Arial Narrow"/>
        <w:color w:val="005C84"/>
        <w:w w:val="83"/>
        <w:sz w:val="16"/>
        <w:szCs w:val="16"/>
      </w:rPr>
      <w:t>x</w:t>
    </w:r>
    <w:r w:rsidRPr="003D596E">
      <w:rPr>
        <w:rFonts w:ascii="Arial Narrow" w:hAnsi="Arial Narrow"/>
        <w:color w:val="005C84"/>
        <w:spacing w:val="20"/>
        <w:w w:val="83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3"/>
        <w:sz w:val="16"/>
        <w:szCs w:val="16"/>
      </w:rPr>
      <w:t>+6</w:t>
    </w:r>
    <w:r w:rsidRPr="003D596E">
      <w:rPr>
        <w:rFonts w:ascii="Arial Narrow" w:hAnsi="Arial Narrow"/>
        <w:color w:val="005C84"/>
        <w:w w:val="83"/>
        <w:sz w:val="16"/>
        <w:szCs w:val="16"/>
      </w:rPr>
      <w:t>1</w:t>
    </w:r>
    <w:r w:rsidRPr="003D596E">
      <w:rPr>
        <w:rFonts w:ascii="Arial Narrow" w:hAnsi="Arial Narrow"/>
        <w:color w:val="005C84"/>
        <w:spacing w:val="30"/>
        <w:w w:val="83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z w:val="16"/>
        <w:szCs w:val="16"/>
      </w:rPr>
      <w:t>8</w:t>
    </w:r>
    <w:r w:rsidRPr="003D596E">
      <w:rPr>
        <w:rFonts w:ascii="Arial Narrow" w:hAnsi="Arial Narrow"/>
        <w:color w:val="005C84"/>
        <w:spacing w:val="5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8"/>
        <w:sz w:val="16"/>
        <w:szCs w:val="16"/>
      </w:rPr>
      <w:t>932</w:t>
    </w:r>
    <w:r w:rsidRPr="003D596E">
      <w:rPr>
        <w:rFonts w:ascii="Arial Narrow" w:hAnsi="Arial Narrow"/>
        <w:color w:val="005C84"/>
        <w:w w:val="88"/>
        <w:sz w:val="16"/>
        <w:szCs w:val="16"/>
      </w:rPr>
      <w:t>1</w:t>
    </w:r>
    <w:r w:rsidRPr="003D596E">
      <w:rPr>
        <w:rFonts w:ascii="Arial Narrow" w:hAnsi="Arial Narrow"/>
        <w:color w:val="005C84"/>
        <w:spacing w:val="23"/>
        <w:w w:val="88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8"/>
        <w:sz w:val="16"/>
        <w:szCs w:val="16"/>
      </w:rPr>
      <w:t>0429</w:t>
    </w:r>
  </w:p>
  <w:p w:rsidR="000945D4" w:rsidRPr="003D596E" w:rsidRDefault="000945D4" w:rsidP="005E5231">
    <w:pPr>
      <w:spacing w:before="56"/>
      <w:ind w:left="103" w:hanging="103"/>
      <w:rPr>
        <w:rFonts w:ascii="Arial Narrow" w:hAnsi="Arial Narrow"/>
        <w:sz w:val="16"/>
        <w:szCs w:val="16"/>
      </w:rPr>
    </w:pPr>
    <w:r w:rsidRPr="003D596E">
      <w:rPr>
        <w:rFonts w:ascii="Arial Narrow" w:hAnsi="Arial Narrow"/>
        <w:color w:val="005C84"/>
        <w:spacing w:val="7"/>
        <w:w w:val="92"/>
        <w:sz w:val="16"/>
        <w:szCs w:val="16"/>
      </w:rPr>
      <w:t>Website</w:t>
    </w:r>
    <w:r w:rsidRPr="003D596E">
      <w:rPr>
        <w:rFonts w:ascii="Arial Narrow" w:hAnsi="Arial Narrow"/>
        <w:color w:val="005C84"/>
        <w:w w:val="92"/>
        <w:sz w:val="16"/>
        <w:szCs w:val="16"/>
      </w:rPr>
      <w:t>:</w:t>
    </w:r>
    <w:r w:rsidRPr="003D596E">
      <w:rPr>
        <w:rFonts w:ascii="Arial Narrow" w:hAnsi="Arial Narrow"/>
        <w:color w:val="005C84"/>
        <w:spacing w:val="23"/>
        <w:w w:val="92"/>
        <w:sz w:val="16"/>
        <w:szCs w:val="16"/>
      </w:rPr>
      <w:t xml:space="preserve"> </w:t>
    </w:r>
    <w:hyperlink r:id="rId2">
      <w:r w:rsidRPr="003D596E">
        <w:rPr>
          <w:rFonts w:ascii="Arial Narrow" w:hAnsi="Arial Narrow"/>
          <w:color w:val="005C84"/>
          <w:spacing w:val="8"/>
          <w:sz w:val="16"/>
          <w:szCs w:val="16"/>
        </w:rPr>
        <w:t>www.hlbinsolvencywa.com.au</w:t>
      </w:r>
    </w:hyperlink>
  </w:p>
  <w:p w:rsidR="000945D4" w:rsidRPr="003D596E" w:rsidRDefault="000945D4" w:rsidP="005E5231">
    <w:pPr>
      <w:spacing w:before="56"/>
      <w:ind w:left="103" w:hanging="103"/>
      <w:rPr>
        <w:rFonts w:ascii="Arial Narrow" w:hAnsi="Arial Narrow"/>
        <w:sz w:val="16"/>
        <w:szCs w:val="16"/>
      </w:rPr>
    </w:pPr>
    <w:r w:rsidRPr="003D596E">
      <w:rPr>
        <w:rFonts w:ascii="Arial Narrow" w:hAnsi="Arial Narrow"/>
        <w:color w:val="005C84"/>
        <w:spacing w:val="7"/>
        <w:w w:val="85"/>
        <w:sz w:val="16"/>
        <w:szCs w:val="16"/>
      </w:rPr>
      <w:t>Liabilit</w:t>
    </w:r>
    <w:r w:rsidRPr="003D596E">
      <w:rPr>
        <w:rFonts w:ascii="Arial Narrow" w:hAnsi="Arial Narrow"/>
        <w:color w:val="005C84"/>
        <w:w w:val="85"/>
        <w:sz w:val="16"/>
        <w:szCs w:val="16"/>
      </w:rPr>
      <w:t>y</w:t>
    </w:r>
    <w:r w:rsidRPr="003D596E">
      <w:rPr>
        <w:rFonts w:ascii="Arial Narrow" w:hAnsi="Arial Narrow"/>
        <w:color w:val="005C84"/>
        <w:spacing w:val="14"/>
        <w:w w:val="85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5"/>
        <w:sz w:val="16"/>
        <w:szCs w:val="16"/>
      </w:rPr>
      <w:t>limite</w:t>
    </w:r>
    <w:r w:rsidRPr="003D596E">
      <w:rPr>
        <w:rFonts w:ascii="Arial Narrow" w:hAnsi="Arial Narrow"/>
        <w:color w:val="005C84"/>
        <w:w w:val="85"/>
        <w:sz w:val="16"/>
        <w:szCs w:val="16"/>
      </w:rPr>
      <w:t xml:space="preserve">d </w:t>
    </w:r>
    <w:r w:rsidRPr="003D596E">
      <w:rPr>
        <w:rFonts w:ascii="Arial Narrow" w:hAnsi="Arial Narrow"/>
        <w:color w:val="005C84"/>
        <w:spacing w:val="8"/>
        <w:w w:val="85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5"/>
        <w:sz w:val="16"/>
        <w:szCs w:val="16"/>
      </w:rPr>
      <w:t>b</w:t>
    </w:r>
    <w:r w:rsidRPr="003D596E">
      <w:rPr>
        <w:rFonts w:ascii="Arial Narrow" w:hAnsi="Arial Narrow"/>
        <w:color w:val="005C84"/>
        <w:w w:val="85"/>
        <w:sz w:val="16"/>
        <w:szCs w:val="16"/>
      </w:rPr>
      <w:t>y</w:t>
    </w:r>
    <w:r w:rsidRPr="003D596E">
      <w:rPr>
        <w:rFonts w:ascii="Arial Narrow" w:hAnsi="Arial Narrow"/>
        <w:color w:val="005C84"/>
        <w:spacing w:val="19"/>
        <w:w w:val="85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z w:val="16"/>
        <w:szCs w:val="16"/>
      </w:rPr>
      <w:t>a</w:t>
    </w:r>
    <w:r w:rsidRPr="003D596E">
      <w:rPr>
        <w:rFonts w:ascii="Arial Narrow" w:hAnsi="Arial Narrow"/>
        <w:color w:val="005C84"/>
        <w:spacing w:val="15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90"/>
        <w:sz w:val="16"/>
        <w:szCs w:val="16"/>
      </w:rPr>
      <w:t>schem</w:t>
    </w:r>
    <w:r w:rsidRPr="003D596E">
      <w:rPr>
        <w:rFonts w:ascii="Arial Narrow" w:hAnsi="Arial Narrow"/>
        <w:color w:val="005C84"/>
        <w:w w:val="90"/>
        <w:sz w:val="16"/>
        <w:szCs w:val="16"/>
      </w:rPr>
      <w:t>e</w:t>
    </w:r>
    <w:r w:rsidRPr="003D596E">
      <w:rPr>
        <w:rFonts w:ascii="Arial Narrow" w:hAnsi="Arial Narrow"/>
        <w:color w:val="005C84"/>
        <w:spacing w:val="33"/>
        <w:w w:val="90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90"/>
        <w:sz w:val="16"/>
        <w:szCs w:val="16"/>
      </w:rPr>
      <w:t>approve</w:t>
    </w:r>
    <w:r w:rsidRPr="003D596E">
      <w:rPr>
        <w:rFonts w:ascii="Arial Narrow" w:hAnsi="Arial Narrow"/>
        <w:color w:val="005C84"/>
        <w:w w:val="90"/>
        <w:sz w:val="16"/>
        <w:szCs w:val="16"/>
      </w:rPr>
      <w:t>d</w:t>
    </w:r>
    <w:r w:rsidRPr="003D596E">
      <w:rPr>
        <w:rFonts w:ascii="Arial Narrow" w:hAnsi="Arial Narrow"/>
        <w:color w:val="005C84"/>
        <w:spacing w:val="19"/>
        <w:w w:val="90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90"/>
        <w:sz w:val="16"/>
        <w:szCs w:val="16"/>
      </w:rPr>
      <w:t>unde</w:t>
    </w:r>
    <w:r w:rsidRPr="003D596E">
      <w:rPr>
        <w:rFonts w:ascii="Arial Narrow" w:hAnsi="Arial Narrow"/>
        <w:color w:val="005C84"/>
        <w:w w:val="90"/>
        <w:sz w:val="16"/>
        <w:szCs w:val="16"/>
      </w:rPr>
      <w:t>r</w:t>
    </w:r>
    <w:r w:rsidRPr="003D596E">
      <w:rPr>
        <w:rFonts w:ascii="Arial Narrow" w:hAnsi="Arial Narrow"/>
        <w:color w:val="005C84"/>
        <w:spacing w:val="22"/>
        <w:w w:val="90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90"/>
        <w:sz w:val="16"/>
        <w:szCs w:val="16"/>
      </w:rPr>
      <w:t>Professiona</w:t>
    </w:r>
    <w:r w:rsidRPr="003D596E">
      <w:rPr>
        <w:rFonts w:ascii="Arial Narrow" w:hAnsi="Arial Narrow"/>
        <w:color w:val="005C84"/>
        <w:w w:val="90"/>
        <w:sz w:val="16"/>
        <w:szCs w:val="16"/>
      </w:rPr>
      <w:t>l</w:t>
    </w:r>
    <w:r w:rsidRPr="003D596E">
      <w:rPr>
        <w:rFonts w:ascii="Arial Narrow" w:hAnsi="Arial Narrow"/>
        <w:color w:val="005C84"/>
        <w:spacing w:val="20"/>
        <w:w w:val="90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90"/>
        <w:sz w:val="16"/>
        <w:szCs w:val="16"/>
      </w:rPr>
      <w:t>Standard</w:t>
    </w:r>
    <w:r w:rsidRPr="003D596E">
      <w:rPr>
        <w:rFonts w:ascii="Arial Narrow" w:hAnsi="Arial Narrow"/>
        <w:color w:val="005C84"/>
        <w:w w:val="90"/>
        <w:sz w:val="16"/>
        <w:szCs w:val="16"/>
      </w:rPr>
      <w:t xml:space="preserve">s </w:t>
    </w:r>
    <w:r w:rsidRPr="003D596E">
      <w:rPr>
        <w:rFonts w:ascii="Arial Narrow" w:hAnsi="Arial Narrow"/>
        <w:color w:val="005C84"/>
        <w:spacing w:val="2"/>
        <w:w w:val="90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8"/>
        <w:sz w:val="16"/>
        <w:szCs w:val="16"/>
      </w:rPr>
      <w:t>Legislation</w:t>
    </w:r>
  </w:p>
  <w:p w:rsidR="000945D4" w:rsidRPr="003D596E" w:rsidRDefault="000945D4" w:rsidP="005E5231">
    <w:pPr>
      <w:spacing w:before="9" w:line="140" w:lineRule="exact"/>
      <w:ind w:hanging="103"/>
      <w:rPr>
        <w:rFonts w:ascii="Arial Narrow" w:hAnsi="Arial Narrow"/>
        <w:sz w:val="15"/>
        <w:szCs w:val="15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2317750</wp:posOffset>
              </wp:positionH>
              <wp:positionV relativeFrom="paragraph">
                <wp:posOffset>24765</wp:posOffset>
              </wp:positionV>
              <wp:extent cx="156845" cy="153670"/>
              <wp:effectExtent l="0" t="0" r="0" b="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845" cy="153670"/>
                        <a:chOff x="3978" y="-100"/>
                        <a:chExt cx="247" cy="242"/>
                      </a:xfrm>
                    </wpg:grpSpPr>
                    <wpg:grpSp>
                      <wpg:cNvPr id="25" name="Group 10"/>
                      <wpg:cNvGrpSpPr>
                        <a:grpSpLocks/>
                      </wpg:cNvGrpSpPr>
                      <wpg:grpSpPr bwMode="auto">
                        <a:xfrm>
                          <a:off x="3988" y="-90"/>
                          <a:ext cx="227" cy="222"/>
                          <a:chOff x="3988" y="-90"/>
                          <a:chExt cx="227" cy="222"/>
                        </a:xfrm>
                      </wpg:grpSpPr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3988" y="-90"/>
                            <a:ext cx="227" cy="222"/>
                          </a:xfrm>
                          <a:custGeom>
                            <a:avLst/>
                            <a:gdLst>
                              <a:gd name="T0" fmla="+- 0 3988 3988"/>
                              <a:gd name="T1" fmla="*/ T0 w 227"/>
                              <a:gd name="T2" fmla="+- 0 132 -90"/>
                              <a:gd name="T3" fmla="*/ 132 h 222"/>
                              <a:gd name="T4" fmla="+- 0 4214 3988"/>
                              <a:gd name="T5" fmla="*/ T4 w 227"/>
                              <a:gd name="T6" fmla="+- 0 132 -90"/>
                              <a:gd name="T7" fmla="*/ 132 h 222"/>
                              <a:gd name="T8" fmla="+- 0 4214 3988"/>
                              <a:gd name="T9" fmla="*/ T8 w 227"/>
                              <a:gd name="T10" fmla="+- 0 -90 -90"/>
                              <a:gd name="T11" fmla="*/ -90 h 222"/>
                              <a:gd name="T12" fmla="+- 0 3988 3988"/>
                              <a:gd name="T13" fmla="*/ T12 w 227"/>
                              <a:gd name="T14" fmla="+- 0 -90 -90"/>
                              <a:gd name="T15" fmla="*/ -90 h 222"/>
                              <a:gd name="T16" fmla="+- 0 3988 3988"/>
                              <a:gd name="T17" fmla="*/ T16 w 227"/>
                              <a:gd name="T18" fmla="+- 0 132 -90"/>
                              <a:gd name="T19" fmla="*/ 132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2">
                                <a:moveTo>
                                  <a:pt x="0" y="222"/>
                                </a:moveTo>
                                <a:lnTo>
                                  <a:pt x="226" y="222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3998" y="21"/>
                            <a:ext cx="75" cy="85"/>
                            <a:chOff x="3998" y="21"/>
                            <a:chExt cx="75" cy="85"/>
                          </a:xfrm>
                        </wpg:grpSpPr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3998" y="21"/>
                              <a:ext cx="75" cy="85"/>
                            </a:xfrm>
                            <a:custGeom>
                              <a:avLst/>
                              <a:gdLst>
                                <a:gd name="T0" fmla="+- 0 4073 3998"/>
                                <a:gd name="T1" fmla="*/ T0 w 75"/>
                                <a:gd name="T2" fmla="+- 0 107 21"/>
                                <a:gd name="T3" fmla="*/ 107 h 85"/>
                                <a:gd name="T4" fmla="+- 0 4073 3998"/>
                                <a:gd name="T5" fmla="*/ T4 w 75"/>
                                <a:gd name="T6" fmla="+- 0 104 21"/>
                                <a:gd name="T7" fmla="*/ 104 h 85"/>
                                <a:gd name="T8" fmla="+- 0 4067 3998"/>
                                <a:gd name="T9" fmla="*/ T8 w 75"/>
                                <a:gd name="T10" fmla="+- 0 103 21"/>
                                <a:gd name="T11" fmla="*/ 103 h 85"/>
                                <a:gd name="T12" fmla="+- 0 4064 3998"/>
                                <a:gd name="T13" fmla="*/ T12 w 75"/>
                                <a:gd name="T14" fmla="+- 0 102 21"/>
                                <a:gd name="T15" fmla="*/ 102 h 85"/>
                                <a:gd name="T16" fmla="+- 0 4064 3998"/>
                                <a:gd name="T17" fmla="*/ T16 w 75"/>
                                <a:gd name="T18" fmla="+- 0 25 21"/>
                                <a:gd name="T19" fmla="*/ 25 h 85"/>
                                <a:gd name="T20" fmla="+- 0 4068 3998"/>
                                <a:gd name="T21" fmla="*/ T20 w 75"/>
                                <a:gd name="T22" fmla="+- 0 25 21"/>
                                <a:gd name="T23" fmla="*/ 25 h 85"/>
                                <a:gd name="T24" fmla="+- 0 4073 3998"/>
                                <a:gd name="T25" fmla="*/ T24 w 75"/>
                                <a:gd name="T26" fmla="+- 0 25 21"/>
                                <a:gd name="T27" fmla="*/ 25 h 85"/>
                                <a:gd name="T28" fmla="+- 0 4073 3998"/>
                                <a:gd name="T29" fmla="*/ T28 w 75"/>
                                <a:gd name="T30" fmla="+- 0 21 21"/>
                                <a:gd name="T31" fmla="*/ 21 h 85"/>
                                <a:gd name="T32" fmla="+- 0 4038 3998"/>
                                <a:gd name="T33" fmla="*/ T32 w 75"/>
                                <a:gd name="T34" fmla="+- 0 21 21"/>
                                <a:gd name="T35" fmla="*/ 21 h 85"/>
                                <a:gd name="T36" fmla="+- 0 4038 3998"/>
                                <a:gd name="T37" fmla="*/ T36 w 75"/>
                                <a:gd name="T38" fmla="+- 0 25 21"/>
                                <a:gd name="T39" fmla="*/ 25 h 85"/>
                                <a:gd name="T40" fmla="+- 0 4043 3998"/>
                                <a:gd name="T41" fmla="*/ T40 w 75"/>
                                <a:gd name="T42" fmla="+- 0 25 21"/>
                                <a:gd name="T43" fmla="*/ 25 h 85"/>
                                <a:gd name="T44" fmla="+- 0 4047 3998"/>
                                <a:gd name="T45" fmla="*/ T44 w 75"/>
                                <a:gd name="T46" fmla="+- 0 25 21"/>
                                <a:gd name="T47" fmla="*/ 25 h 85"/>
                                <a:gd name="T48" fmla="+- 0 4047 3998"/>
                                <a:gd name="T49" fmla="*/ T48 w 75"/>
                                <a:gd name="T50" fmla="+- 0 60 21"/>
                                <a:gd name="T51" fmla="*/ 60 h 85"/>
                                <a:gd name="T52" fmla="+- 0 4023 3998"/>
                                <a:gd name="T53" fmla="*/ T52 w 75"/>
                                <a:gd name="T54" fmla="+- 0 60 21"/>
                                <a:gd name="T55" fmla="*/ 60 h 85"/>
                                <a:gd name="T56" fmla="+- 0 4023 3998"/>
                                <a:gd name="T57" fmla="*/ T56 w 75"/>
                                <a:gd name="T58" fmla="+- 0 25 21"/>
                                <a:gd name="T59" fmla="*/ 25 h 85"/>
                                <a:gd name="T60" fmla="+- 0 4028 3998"/>
                                <a:gd name="T61" fmla="*/ T60 w 75"/>
                                <a:gd name="T62" fmla="+- 0 25 21"/>
                                <a:gd name="T63" fmla="*/ 25 h 85"/>
                                <a:gd name="T64" fmla="+- 0 4032 3998"/>
                                <a:gd name="T65" fmla="*/ T64 w 75"/>
                                <a:gd name="T66" fmla="+- 0 25 21"/>
                                <a:gd name="T67" fmla="*/ 25 h 85"/>
                                <a:gd name="T68" fmla="+- 0 4032 3998"/>
                                <a:gd name="T69" fmla="*/ T68 w 75"/>
                                <a:gd name="T70" fmla="+- 0 21 21"/>
                                <a:gd name="T71" fmla="*/ 21 h 85"/>
                                <a:gd name="T72" fmla="+- 0 3998 3998"/>
                                <a:gd name="T73" fmla="*/ T72 w 75"/>
                                <a:gd name="T74" fmla="+- 0 21 21"/>
                                <a:gd name="T75" fmla="*/ 21 h 85"/>
                                <a:gd name="T76" fmla="+- 0 3998 3998"/>
                                <a:gd name="T77" fmla="*/ T76 w 75"/>
                                <a:gd name="T78" fmla="+- 0 25 21"/>
                                <a:gd name="T79" fmla="*/ 25 h 85"/>
                                <a:gd name="T80" fmla="+- 0 4002 3998"/>
                                <a:gd name="T81" fmla="*/ T80 w 75"/>
                                <a:gd name="T82" fmla="+- 0 25 21"/>
                                <a:gd name="T83" fmla="*/ 25 h 85"/>
                                <a:gd name="T84" fmla="+- 0 4007 3998"/>
                                <a:gd name="T85" fmla="*/ T84 w 75"/>
                                <a:gd name="T86" fmla="+- 0 25 21"/>
                                <a:gd name="T87" fmla="*/ 25 h 85"/>
                                <a:gd name="T88" fmla="+- 0 4007 3998"/>
                                <a:gd name="T89" fmla="*/ T88 w 75"/>
                                <a:gd name="T90" fmla="+- 0 102 21"/>
                                <a:gd name="T91" fmla="*/ 102 h 85"/>
                                <a:gd name="T92" fmla="+- 0 4003 3998"/>
                                <a:gd name="T93" fmla="*/ T92 w 75"/>
                                <a:gd name="T94" fmla="+- 0 103 21"/>
                                <a:gd name="T95" fmla="*/ 103 h 85"/>
                                <a:gd name="T96" fmla="+- 0 3998 3998"/>
                                <a:gd name="T97" fmla="*/ T96 w 75"/>
                                <a:gd name="T98" fmla="+- 0 104 21"/>
                                <a:gd name="T99" fmla="*/ 104 h 85"/>
                                <a:gd name="T100" fmla="+- 0 3998 3998"/>
                                <a:gd name="T101" fmla="*/ T100 w 75"/>
                                <a:gd name="T102" fmla="+- 0 107 21"/>
                                <a:gd name="T103" fmla="*/ 107 h 85"/>
                                <a:gd name="T104" fmla="+- 0 4032 3998"/>
                                <a:gd name="T105" fmla="*/ T104 w 75"/>
                                <a:gd name="T106" fmla="+- 0 107 21"/>
                                <a:gd name="T107" fmla="*/ 107 h 85"/>
                                <a:gd name="T108" fmla="+- 0 4032 3998"/>
                                <a:gd name="T109" fmla="*/ T108 w 75"/>
                                <a:gd name="T110" fmla="+- 0 104 21"/>
                                <a:gd name="T111" fmla="*/ 104 h 85"/>
                                <a:gd name="T112" fmla="+- 0 4027 3998"/>
                                <a:gd name="T113" fmla="*/ T112 w 75"/>
                                <a:gd name="T114" fmla="+- 0 103 21"/>
                                <a:gd name="T115" fmla="*/ 103 h 85"/>
                                <a:gd name="T116" fmla="+- 0 4023 3998"/>
                                <a:gd name="T117" fmla="*/ T116 w 75"/>
                                <a:gd name="T118" fmla="+- 0 103 21"/>
                                <a:gd name="T119" fmla="*/ 103 h 85"/>
                                <a:gd name="T120" fmla="+- 0 4023 3998"/>
                                <a:gd name="T121" fmla="*/ T120 w 75"/>
                                <a:gd name="T122" fmla="+- 0 66 21"/>
                                <a:gd name="T123" fmla="*/ 66 h 85"/>
                                <a:gd name="T124" fmla="+- 0 4047 3998"/>
                                <a:gd name="T125" fmla="*/ T124 w 75"/>
                                <a:gd name="T126" fmla="+- 0 66 21"/>
                                <a:gd name="T127" fmla="*/ 66 h 85"/>
                                <a:gd name="T128" fmla="+- 0 4047 3998"/>
                                <a:gd name="T129" fmla="*/ T128 w 75"/>
                                <a:gd name="T130" fmla="+- 0 103 21"/>
                                <a:gd name="T131" fmla="*/ 103 h 85"/>
                                <a:gd name="T132" fmla="+- 0 4044 3998"/>
                                <a:gd name="T133" fmla="*/ T132 w 75"/>
                                <a:gd name="T134" fmla="+- 0 103 21"/>
                                <a:gd name="T135" fmla="*/ 103 h 85"/>
                                <a:gd name="T136" fmla="+- 0 4038 3998"/>
                                <a:gd name="T137" fmla="*/ T136 w 75"/>
                                <a:gd name="T138" fmla="+- 0 104 21"/>
                                <a:gd name="T139" fmla="*/ 104 h 85"/>
                                <a:gd name="T140" fmla="+- 0 4038 3998"/>
                                <a:gd name="T141" fmla="*/ T140 w 75"/>
                                <a:gd name="T142" fmla="+- 0 107 21"/>
                                <a:gd name="T143" fmla="*/ 107 h 85"/>
                                <a:gd name="T144" fmla="+- 0 4073 3998"/>
                                <a:gd name="T145" fmla="*/ T144 w 75"/>
                                <a:gd name="T146" fmla="+- 0 107 21"/>
                                <a:gd name="T147" fmla="*/ 107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5" h="85">
                                  <a:moveTo>
                                    <a:pt x="75" y="86"/>
                                  </a:moveTo>
                                  <a:lnTo>
                                    <a:pt x="75" y="83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4" y="83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7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080" y="21"/>
                              <a:ext cx="59" cy="85"/>
                              <a:chOff x="4080" y="21"/>
                              <a:chExt cx="59" cy="85"/>
                            </a:xfrm>
                          </wpg:grpSpPr>
                          <wps:wsp>
                            <wps:cNvPr id="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080" y="21"/>
                                <a:ext cx="59" cy="85"/>
                              </a:xfrm>
                              <a:custGeom>
                                <a:avLst/>
                                <a:gdLst>
                                  <a:gd name="T0" fmla="+- 0 4116 4080"/>
                                  <a:gd name="T1" fmla="*/ T0 w 59"/>
                                  <a:gd name="T2" fmla="+- 0 21 21"/>
                                  <a:gd name="T3" fmla="*/ 21 h 85"/>
                                  <a:gd name="T4" fmla="+- 0 4080 4080"/>
                                  <a:gd name="T5" fmla="*/ T4 w 59"/>
                                  <a:gd name="T6" fmla="+- 0 21 21"/>
                                  <a:gd name="T7" fmla="*/ 21 h 85"/>
                                  <a:gd name="T8" fmla="+- 0 4080 4080"/>
                                  <a:gd name="T9" fmla="*/ T8 w 59"/>
                                  <a:gd name="T10" fmla="+- 0 25 21"/>
                                  <a:gd name="T11" fmla="*/ 25 h 85"/>
                                  <a:gd name="T12" fmla="+- 0 4085 4080"/>
                                  <a:gd name="T13" fmla="*/ T12 w 59"/>
                                  <a:gd name="T14" fmla="+- 0 25 21"/>
                                  <a:gd name="T15" fmla="*/ 25 h 85"/>
                                  <a:gd name="T16" fmla="+- 0 4089 4080"/>
                                  <a:gd name="T17" fmla="*/ T16 w 59"/>
                                  <a:gd name="T18" fmla="+- 0 25 21"/>
                                  <a:gd name="T19" fmla="*/ 25 h 85"/>
                                  <a:gd name="T20" fmla="+- 0 4089 4080"/>
                                  <a:gd name="T21" fmla="*/ T20 w 59"/>
                                  <a:gd name="T22" fmla="+- 0 103 21"/>
                                  <a:gd name="T23" fmla="*/ 103 h 85"/>
                                  <a:gd name="T24" fmla="+- 0 4086 4080"/>
                                  <a:gd name="T25" fmla="*/ T24 w 59"/>
                                  <a:gd name="T26" fmla="+- 0 103 21"/>
                                  <a:gd name="T27" fmla="*/ 103 h 85"/>
                                  <a:gd name="T28" fmla="+- 0 4080 4080"/>
                                  <a:gd name="T29" fmla="*/ T28 w 59"/>
                                  <a:gd name="T30" fmla="+- 0 104 21"/>
                                  <a:gd name="T31" fmla="*/ 104 h 85"/>
                                  <a:gd name="T32" fmla="+- 0 4080 4080"/>
                                  <a:gd name="T33" fmla="*/ T32 w 59"/>
                                  <a:gd name="T34" fmla="+- 0 107 21"/>
                                  <a:gd name="T35" fmla="*/ 107 h 85"/>
                                  <a:gd name="T36" fmla="+- 0 4137 4080"/>
                                  <a:gd name="T37" fmla="*/ T36 w 59"/>
                                  <a:gd name="T38" fmla="+- 0 107 21"/>
                                  <a:gd name="T39" fmla="*/ 107 h 85"/>
                                  <a:gd name="T40" fmla="+- 0 4140 4080"/>
                                  <a:gd name="T41" fmla="*/ T40 w 59"/>
                                  <a:gd name="T42" fmla="+- 0 86 21"/>
                                  <a:gd name="T43" fmla="*/ 86 h 85"/>
                                  <a:gd name="T44" fmla="+- 0 4137 4080"/>
                                  <a:gd name="T45" fmla="*/ T44 w 59"/>
                                  <a:gd name="T46" fmla="+- 0 86 21"/>
                                  <a:gd name="T47" fmla="*/ 86 h 85"/>
                                  <a:gd name="T48" fmla="+- 0 4132 4080"/>
                                  <a:gd name="T49" fmla="*/ T48 w 59"/>
                                  <a:gd name="T50" fmla="+- 0 100 21"/>
                                  <a:gd name="T51" fmla="*/ 100 h 85"/>
                                  <a:gd name="T52" fmla="+- 0 4128 4080"/>
                                  <a:gd name="T53" fmla="*/ T52 w 59"/>
                                  <a:gd name="T54" fmla="+- 0 103 21"/>
                                  <a:gd name="T55" fmla="*/ 103 h 85"/>
                                  <a:gd name="T56" fmla="+- 0 4106 4080"/>
                                  <a:gd name="T57" fmla="*/ T56 w 59"/>
                                  <a:gd name="T58" fmla="+- 0 103 21"/>
                                  <a:gd name="T59" fmla="*/ 103 h 85"/>
                                  <a:gd name="T60" fmla="+- 0 4106 4080"/>
                                  <a:gd name="T61" fmla="*/ T60 w 59"/>
                                  <a:gd name="T62" fmla="+- 0 102 21"/>
                                  <a:gd name="T63" fmla="*/ 102 h 85"/>
                                  <a:gd name="T64" fmla="+- 0 4106 4080"/>
                                  <a:gd name="T65" fmla="*/ T64 w 59"/>
                                  <a:gd name="T66" fmla="+- 0 25 21"/>
                                  <a:gd name="T67" fmla="*/ 25 h 85"/>
                                  <a:gd name="T68" fmla="+- 0 4109 4080"/>
                                  <a:gd name="T69" fmla="*/ T68 w 59"/>
                                  <a:gd name="T70" fmla="+- 0 25 21"/>
                                  <a:gd name="T71" fmla="*/ 25 h 85"/>
                                  <a:gd name="T72" fmla="+- 0 4116 4080"/>
                                  <a:gd name="T73" fmla="*/ T72 w 59"/>
                                  <a:gd name="T74" fmla="+- 0 25 21"/>
                                  <a:gd name="T75" fmla="*/ 25 h 85"/>
                                  <a:gd name="T76" fmla="+- 0 4116 4080"/>
                                  <a:gd name="T77" fmla="*/ T76 w 59"/>
                                  <a:gd name="T78" fmla="+- 0 21 21"/>
                                  <a:gd name="T79" fmla="*/ 21 h 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59" h="85">
                                    <a:moveTo>
                                      <a:pt x="3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82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57" y="86"/>
                                    </a:lnTo>
                                    <a:lnTo>
                                      <a:pt x="60" y="65"/>
                                    </a:lnTo>
                                    <a:lnTo>
                                      <a:pt x="57" y="65"/>
                                    </a:lnTo>
                                    <a:lnTo>
                                      <a:pt x="52" y="79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26" y="82"/>
                                    </a:lnTo>
                                    <a:lnTo>
                                      <a:pt x="26" y="81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44" y="21"/>
                                <a:ext cx="61" cy="85"/>
                                <a:chOff x="4144" y="21"/>
                                <a:chExt cx="61" cy="85"/>
                              </a:xfrm>
                            </wpg:grpSpPr>
                            <wps:wsp>
                              <wps:cNvPr id="3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4" y="21"/>
                                  <a:ext cx="61" cy="85"/>
                                </a:xfrm>
                                <a:custGeom>
                                  <a:avLst/>
                                  <a:gdLst>
                                    <a:gd name="T0" fmla="+- 0 4148 4144"/>
                                    <a:gd name="T1" fmla="*/ T0 w 61"/>
                                    <a:gd name="T2" fmla="+- 0 25 21"/>
                                    <a:gd name="T3" fmla="*/ 25 h 85"/>
                                    <a:gd name="T4" fmla="+- 0 4152 4144"/>
                                    <a:gd name="T5" fmla="*/ T4 w 61"/>
                                    <a:gd name="T6" fmla="+- 0 25 21"/>
                                    <a:gd name="T7" fmla="*/ 25 h 85"/>
                                    <a:gd name="T8" fmla="+- 0 4182 4144"/>
                                    <a:gd name="T9" fmla="*/ T8 w 61"/>
                                    <a:gd name="T10" fmla="+- 0 25 21"/>
                                    <a:gd name="T11" fmla="*/ 25 h 85"/>
                                    <a:gd name="T12" fmla="+- 0 4184 4144"/>
                                    <a:gd name="T13" fmla="*/ T12 w 61"/>
                                    <a:gd name="T14" fmla="+- 0 33 21"/>
                                    <a:gd name="T15" fmla="*/ 33 h 85"/>
                                    <a:gd name="T16" fmla="+- 0 4184 4144"/>
                                    <a:gd name="T17" fmla="*/ T16 w 61"/>
                                    <a:gd name="T18" fmla="+- 0 55 21"/>
                                    <a:gd name="T19" fmla="*/ 55 h 85"/>
                                    <a:gd name="T20" fmla="+- 0 4182 4144"/>
                                    <a:gd name="T21" fmla="*/ T20 w 61"/>
                                    <a:gd name="T22" fmla="+- 0 60 21"/>
                                    <a:gd name="T23" fmla="*/ 60 h 85"/>
                                    <a:gd name="T24" fmla="+- 0 4169 4144"/>
                                    <a:gd name="T25" fmla="*/ T24 w 61"/>
                                    <a:gd name="T26" fmla="+- 0 60 21"/>
                                    <a:gd name="T27" fmla="*/ 60 h 85"/>
                                    <a:gd name="T28" fmla="+- 0 4169 4144"/>
                                    <a:gd name="T29" fmla="*/ T28 w 61"/>
                                    <a:gd name="T30" fmla="+- 0 31 21"/>
                                    <a:gd name="T31" fmla="*/ 31 h 85"/>
                                    <a:gd name="T32" fmla="+- 0 4169 4144"/>
                                    <a:gd name="T33" fmla="*/ T32 w 61"/>
                                    <a:gd name="T34" fmla="+- 0 101 21"/>
                                    <a:gd name="T35" fmla="*/ 101 h 85"/>
                                    <a:gd name="T36" fmla="+- 0 4169 4144"/>
                                    <a:gd name="T37" fmla="*/ T36 w 61"/>
                                    <a:gd name="T38" fmla="+- 0 64 21"/>
                                    <a:gd name="T39" fmla="*/ 64 h 85"/>
                                    <a:gd name="T40" fmla="+- 0 4172 4144"/>
                                    <a:gd name="T41" fmla="*/ T40 w 61"/>
                                    <a:gd name="T42" fmla="+- 0 64 21"/>
                                    <a:gd name="T43" fmla="*/ 64 h 85"/>
                                    <a:gd name="T44" fmla="+- 0 4178 4144"/>
                                    <a:gd name="T45" fmla="*/ T44 w 61"/>
                                    <a:gd name="T46" fmla="+- 0 64 21"/>
                                    <a:gd name="T47" fmla="*/ 64 h 85"/>
                                    <a:gd name="T48" fmla="+- 0 4187 4144"/>
                                    <a:gd name="T49" fmla="*/ T48 w 61"/>
                                    <a:gd name="T50" fmla="+- 0 66 21"/>
                                    <a:gd name="T51" fmla="*/ 66 h 85"/>
                                    <a:gd name="T52" fmla="+- 0 4194 4144"/>
                                    <a:gd name="T53" fmla="*/ T52 w 61"/>
                                    <a:gd name="T54" fmla="+- 0 63 21"/>
                                    <a:gd name="T55" fmla="*/ 63 h 85"/>
                                    <a:gd name="T56" fmla="+- 0 4185 4144"/>
                                    <a:gd name="T57" fmla="*/ T56 w 61"/>
                                    <a:gd name="T58" fmla="+- 0 61 21"/>
                                    <a:gd name="T59" fmla="*/ 61 h 85"/>
                                    <a:gd name="T60" fmla="+- 0 4185 4144"/>
                                    <a:gd name="T61" fmla="*/ T60 w 61"/>
                                    <a:gd name="T62" fmla="+- 0 61 21"/>
                                    <a:gd name="T63" fmla="*/ 61 h 85"/>
                                    <a:gd name="T64" fmla="+- 0 4190 4144"/>
                                    <a:gd name="T65" fmla="*/ T64 w 61"/>
                                    <a:gd name="T66" fmla="+- 0 59 21"/>
                                    <a:gd name="T67" fmla="*/ 59 h 85"/>
                                    <a:gd name="T68" fmla="+- 0 4201 4144"/>
                                    <a:gd name="T69" fmla="*/ T68 w 61"/>
                                    <a:gd name="T70" fmla="+- 0 56 21"/>
                                    <a:gd name="T71" fmla="*/ 56 h 85"/>
                                    <a:gd name="T72" fmla="+- 0 4201 4144"/>
                                    <a:gd name="T73" fmla="*/ T72 w 61"/>
                                    <a:gd name="T74" fmla="+- 0 22 21"/>
                                    <a:gd name="T75" fmla="*/ 22 h 85"/>
                                    <a:gd name="T76" fmla="+- 0 4181 4144"/>
                                    <a:gd name="T77" fmla="*/ T76 w 61"/>
                                    <a:gd name="T78" fmla="+- 0 21 21"/>
                                    <a:gd name="T79" fmla="*/ 21 h 85"/>
                                    <a:gd name="T80" fmla="+- 0 4144 4144"/>
                                    <a:gd name="T81" fmla="*/ T80 w 61"/>
                                    <a:gd name="T82" fmla="+- 0 21 21"/>
                                    <a:gd name="T83" fmla="*/ 21 h 85"/>
                                    <a:gd name="T84" fmla="+- 0 4144 4144"/>
                                    <a:gd name="T85" fmla="*/ T84 w 61"/>
                                    <a:gd name="T86" fmla="+- 0 25 21"/>
                                    <a:gd name="T87" fmla="*/ 25 h 85"/>
                                    <a:gd name="T88" fmla="+- 0 4148 4144"/>
                                    <a:gd name="T89" fmla="*/ T88 w 61"/>
                                    <a:gd name="T90" fmla="+- 0 25 21"/>
                                    <a:gd name="T91" fmla="*/ 25 h 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61" h="85">
                                      <a:moveTo>
                                        <a:pt x="4" y="4"/>
                                      </a:moveTo>
                                      <a:lnTo>
                                        <a:pt x="8" y="4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25" y="39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8" y="4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7" y="35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4" y="21"/>
                                  <a:ext cx="61" cy="85"/>
                                </a:xfrm>
                                <a:custGeom>
                                  <a:avLst/>
                                  <a:gdLst>
                                    <a:gd name="T0" fmla="+- 0 4169 4144"/>
                                    <a:gd name="T1" fmla="*/ T0 w 61"/>
                                    <a:gd name="T2" fmla="+- 0 101 21"/>
                                    <a:gd name="T3" fmla="*/ 101 h 85"/>
                                    <a:gd name="T4" fmla="+- 0 4169 4144"/>
                                    <a:gd name="T5" fmla="*/ T4 w 61"/>
                                    <a:gd name="T6" fmla="+- 0 31 21"/>
                                    <a:gd name="T7" fmla="*/ 31 h 85"/>
                                    <a:gd name="T8" fmla="+- 0 4169 4144"/>
                                    <a:gd name="T9" fmla="*/ T8 w 61"/>
                                    <a:gd name="T10" fmla="+- 0 25 21"/>
                                    <a:gd name="T11" fmla="*/ 25 h 85"/>
                                    <a:gd name="T12" fmla="+- 0 4152 4144"/>
                                    <a:gd name="T13" fmla="*/ T12 w 61"/>
                                    <a:gd name="T14" fmla="+- 0 25 21"/>
                                    <a:gd name="T15" fmla="*/ 25 h 85"/>
                                    <a:gd name="T16" fmla="+- 0 4152 4144"/>
                                    <a:gd name="T17" fmla="*/ T16 w 61"/>
                                    <a:gd name="T18" fmla="+- 0 103 21"/>
                                    <a:gd name="T19" fmla="*/ 103 h 85"/>
                                    <a:gd name="T20" fmla="+- 0 4149 4144"/>
                                    <a:gd name="T21" fmla="*/ T20 w 61"/>
                                    <a:gd name="T22" fmla="+- 0 103 21"/>
                                    <a:gd name="T23" fmla="*/ 103 h 85"/>
                                    <a:gd name="T24" fmla="+- 0 4144 4144"/>
                                    <a:gd name="T25" fmla="*/ T24 w 61"/>
                                    <a:gd name="T26" fmla="+- 0 104 21"/>
                                    <a:gd name="T27" fmla="*/ 104 h 85"/>
                                    <a:gd name="T28" fmla="+- 0 4144 4144"/>
                                    <a:gd name="T29" fmla="*/ T28 w 61"/>
                                    <a:gd name="T30" fmla="+- 0 107 21"/>
                                    <a:gd name="T31" fmla="*/ 107 h 85"/>
                                    <a:gd name="T32" fmla="+- 0 4176 4144"/>
                                    <a:gd name="T33" fmla="*/ T32 w 61"/>
                                    <a:gd name="T34" fmla="+- 0 107 21"/>
                                    <a:gd name="T35" fmla="*/ 107 h 85"/>
                                    <a:gd name="T36" fmla="+- 0 4198 4144"/>
                                    <a:gd name="T37" fmla="*/ T36 w 61"/>
                                    <a:gd name="T38" fmla="+- 0 106 21"/>
                                    <a:gd name="T39" fmla="*/ 106 h 85"/>
                                    <a:gd name="T40" fmla="+- 0 4205 4144"/>
                                    <a:gd name="T41" fmla="*/ T40 w 61"/>
                                    <a:gd name="T42" fmla="+- 0 94 21"/>
                                    <a:gd name="T43" fmla="*/ 94 h 85"/>
                                    <a:gd name="T44" fmla="+- 0 4205 4144"/>
                                    <a:gd name="T45" fmla="*/ T44 w 61"/>
                                    <a:gd name="T46" fmla="+- 0 69 21"/>
                                    <a:gd name="T47" fmla="*/ 69 h 85"/>
                                    <a:gd name="T48" fmla="+- 0 4194 4144"/>
                                    <a:gd name="T49" fmla="*/ T48 w 61"/>
                                    <a:gd name="T50" fmla="+- 0 63 21"/>
                                    <a:gd name="T51" fmla="*/ 63 h 85"/>
                                    <a:gd name="T52" fmla="+- 0 4187 4144"/>
                                    <a:gd name="T53" fmla="*/ T52 w 61"/>
                                    <a:gd name="T54" fmla="+- 0 66 21"/>
                                    <a:gd name="T55" fmla="*/ 66 h 85"/>
                                    <a:gd name="T56" fmla="+- 0 4187 4144"/>
                                    <a:gd name="T57" fmla="*/ T56 w 61"/>
                                    <a:gd name="T58" fmla="+- 0 92 21"/>
                                    <a:gd name="T59" fmla="*/ 92 h 85"/>
                                    <a:gd name="T60" fmla="+- 0 4186 4144"/>
                                    <a:gd name="T61" fmla="*/ T60 w 61"/>
                                    <a:gd name="T62" fmla="+- 0 103 21"/>
                                    <a:gd name="T63" fmla="*/ 103 h 85"/>
                                    <a:gd name="T64" fmla="+- 0 4170 4144"/>
                                    <a:gd name="T65" fmla="*/ T64 w 61"/>
                                    <a:gd name="T66" fmla="+- 0 103 21"/>
                                    <a:gd name="T67" fmla="*/ 103 h 85"/>
                                    <a:gd name="T68" fmla="+- 0 4169 4144"/>
                                    <a:gd name="T69" fmla="*/ T68 w 61"/>
                                    <a:gd name="T70" fmla="+- 0 101 21"/>
                                    <a:gd name="T71" fmla="*/ 101 h 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61" h="85">
                                      <a:moveTo>
                                        <a:pt x="25" y="80"/>
                                      </a:moveTo>
                                      <a:lnTo>
                                        <a:pt x="25" y="10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5" y="8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54" y="85"/>
                                      </a:lnTo>
                                      <a:lnTo>
                                        <a:pt x="61" y="73"/>
                                      </a:lnTo>
                                      <a:lnTo>
                                        <a:pt x="61" y="48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43" y="71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26" y="82"/>
                                      </a:lnTo>
                                      <a:lnTo>
                                        <a:pt x="25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3DCDF6" id="Group 24" o:spid="_x0000_s1026" style="position:absolute;margin-left:182.5pt;margin-top:1.95pt;width:12.35pt;height:12.1pt;z-index:-251635712;mso-position-horizontal-relative:page" coordorigin="3978,-100" coordsize="24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">
              <v:group id="Group 10" o:spid="_x0000_s1027" style="position:absolute;left:3988;top:-90;width:227;height:222" coordorigin="3988,-90" coordsize="227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11" o:spid="_x0000_s1028" style="position:absolute;left:3988;top:-90;width:227;height:222;visibility:visible;mso-wrap-style:square;v-text-anchor:top" coordsize="22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emL8A&#10;AADbAAAADwAAAGRycy9kb3ducmV2LnhtbESPzQrCMBCE74LvEFbwIpoqIlKNIoI/4MW/B1iata02&#10;m9pErW9vBMHjMDPfMNN5bQrxpMrllhX0exEI4sTqnFMF59OqOwbhPLLGwjIpeJOD+azZmGKs7YsP&#10;9Dz6VAQIuxgVZN6XsZQuycig69mSOHgXWxn0QVap1BW+AtwUchBFI2kw57CQYUnLjJLb8WEUjPlx&#10;ZVrv9sNNeS2WdQf7Ed+VarfqxQSEp9r/w7/2VisYjOD7Jfw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zJ6YvwAAANsAAAAPAAAAAAAAAAAAAAAAAJgCAABkcnMvZG93bnJl&#10;di54bWxQSwUGAAAAAAQABAD1AAAAhAMAAAAA&#10;" path="m,222r226,l226,,,,,222xe" fillcolor="#005c84" stroked="f">
                  <v:path arrowok="t" o:connecttype="custom" o:connectlocs="0,132;226,132;226,-90;0,-90;0,132" o:connectangles="0,0,0,0,0"/>
                </v:shape>
                <v:group id="Group 12" o:spid="_x0000_s1029" style="position:absolute;left:3998;top:21;width:75;height:85" coordorigin="3998,21" coordsize="75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3" o:spid="_x0000_s1030" style="position:absolute;left:3998;top:21;width:75;height:85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Z7bwA&#10;AADbAAAADwAAAGRycy9kb3ducmV2LnhtbERPzYrCMBC+L/gOYQQvi6ZWEalG2RWEvVp9gKEZ22pn&#10;Upuo9e3NYcHjx/e/3vbcqAd1vnZiYDpJQJEUztZSGjgd9+MlKB9QLDZOyMCLPGw3g681ZtY95UCP&#10;PJQqhojP0EAVQptp7YuKGP3EtSSRO7uOMUTYldp2+Izh3Og0SRaasZbYUGFLu4qKa35nAxeqXZrz&#10;jGQ/d8y3X5rl+G3MaNj/rEAF6sNH/O/+swbSODZ+iT9Ab9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6tntvAAAANsAAAAPAAAAAAAAAAAAAAAAAJgCAABkcnMvZG93bnJldi54&#10;bWxQSwUGAAAAAAQABAD1AAAAgQMAAAAA&#10;" path="m75,86r,-3l69,82,66,81,66,4r4,l75,4,75,,40,r,4l45,4r4,l49,39r-24,l25,4r5,l34,4,34,,,,,4r4,l9,4r,77l5,82,,83r,3l34,86r,-3l29,82r-4,l25,45r24,l49,82r-3,l40,83r,3l75,86xe" fillcolor="#fdfdfd" stroked="f">
                    <v:path arrowok="t" o:connecttype="custom" o:connectlocs="75,107;75,104;69,103;66,102;66,25;70,25;75,25;75,21;40,21;40,25;45,25;49,25;49,60;25,60;25,25;30,25;34,25;34,21;0,21;0,25;4,25;9,25;9,102;5,103;0,104;0,107;34,107;34,104;29,103;25,103;25,66;49,66;49,103;46,103;40,104;40,107;75,107" o:connectangles="0,0,0,0,0,0,0,0,0,0,0,0,0,0,0,0,0,0,0,0,0,0,0,0,0,0,0,0,0,0,0,0,0,0,0,0,0"/>
                  </v:shape>
                  <v:group id="Group 14" o:spid="_x0000_s1031" style="position:absolute;left:4080;top:21;width:59;height:85" coordorigin="4080,21" coordsize="59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15" o:spid="_x0000_s1032" style="position:absolute;left:4080;top:21;width:59;height:85;visibility:visible;mso-wrap-style:square;v-text-anchor:top" coordsize="5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4qtr8A&#10;AADbAAAADwAAAGRycy9kb3ducmV2LnhtbERPTYvCMBC9C/sfwgjeNNWCSNe0LIKsN1kV2ePQzLal&#10;zaQm0dZ/vzkIHh/ve1uMphMPcr6xrGC5SEAQl1Y3XCm4nPfzDQgfkDV2lknBkzwU+cdki5m2A//Q&#10;4xQqEUPYZ6igDqHPpPRlTQb9wvbEkfuzzmCI0FVSOxxiuOnkKknW0mDDsaHGnnY1le3pbhQch6ts&#10;25vff5e35pJuftOlcazUbDp+fYIINIa3+OU+aAVpXB+/xB8g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biq2vwAAANsAAAAPAAAAAAAAAAAAAAAAAJgCAABkcnMvZG93bnJl&#10;di54bWxQSwUGAAAAAAQABAD1AAAAhAMAAAAA&#10;" path="m36,l,,,4r5,l9,4r,78l6,82,,83r,3l57,86,60,65r-3,l52,79r-4,3l26,82r,-1l26,4r3,l36,4,36,xe" fillcolor="#fdfdfd" stroked="f">
                      <v:path arrowok="t" o:connecttype="custom" o:connectlocs="36,21;0,21;0,25;5,25;9,25;9,103;6,103;0,104;0,107;57,107;60,86;57,86;52,100;48,103;26,103;26,102;26,25;29,25;36,25;36,21" o:connectangles="0,0,0,0,0,0,0,0,0,0,0,0,0,0,0,0,0,0,0,0"/>
                    </v:shape>
                    <v:group id="Group 16" o:spid="_x0000_s1033" style="position:absolute;left:4144;top:21;width:61;height:85" coordorigin="4144,21" coordsize="61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Freeform 17" o:spid="_x0000_s1034" style="position:absolute;left:4144;top:21;width:61;height:85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DpcQA&#10;AADbAAAADwAAAGRycy9kb3ducmV2LnhtbESPUWvCMBSF3wf+h3AF32ZqBRnVKGMgDEShTqiP1+au&#10;LWtuQpNp3K9fhMEeD+ec73BWm2h6caXBd5YVzKYZCOLa6o4bBaeP7fMLCB+QNfaWScGdPGzWo6cV&#10;FtreuKTrMTQiQdgXqKANwRVS+rolg35qHXHyPu1gMCQ5NFIPeEtw08s8yxbSYMdpoUVHby3VX8dv&#10;o2Bf7c47d3H7y49rDr6KZazyUqnJOL4uQQSK4T/8137XCuY5PL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+g6XEAAAA2wAAAA8AAAAAAAAAAAAAAAAAmAIAAGRycy9k&#10;b3ducmV2LnhtbFBLBQYAAAAABAAEAPUAAACJAwAAAAA=&#10;" path="m4,4r4,l38,4r2,8l40,34r-2,5l25,39r,-29l25,80r,-37l28,43r6,l43,45r7,-3l41,40r5,-2l57,35,57,1,37,,,,,4r4,xe" fillcolor="#fdfdfd" stroked="f">
                        <v:path arrowok="t" o:connecttype="custom" o:connectlocs="4,25;8,25;38,25;40,33;40,55;38,60;25,60;25,31;25,101;25,64;28,64;34,64;43,66;50,63;41,61;41,61;46,59;57,56;57,22;37,21;0,21;0,25;4,25" o:connectangles="0,0,0,0,0,0,0,0,0,0,0,0,0,0,0,0,0,0,0,0,0,0,0"/>
                      </v:shape>
                      <v:shape id="Freeform 18" o:spid="_x0000_s1035" style="position:absolute;left:4144;top:21;width:61;height:85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mPsQA&#10;AADbAAAADwAAAGRycy9kb3ducmV2LnhtbESPQWsCMRSE7wX/Q3iCt5pVoZTVKCIIgiisLWyPz81z&#10;d3HzEjZRY399Uyj0OMzMN8xiFU0n7tT71rKCyTgDQVxZ3XKt4PNj+/oOwgdkjZ1lUvAkD6vl4GWB&#10;ubYPLuh+CrVIEPY5KmhCcLmUvmrIoB9bR5y8i+0NhiT7WuoeHwluOjnNsjdpsOW00KCjTUPV9XQz&#10;Cg7l/mvvzu5w/nb10ZexiOW0UGo0jOs5iEAx/If/2jutYDaD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yJj7EAAAA2wAAAA8AAAAAAAAAAAAAAAAAmAIAAGRycy9k&#10;b3ducmV2LnhtbFBLBQYAAAAABAAEAPUAAACJAwAAAAA=&#10;" path="m25,80r,-70l25,4,8,4r,78l5,82,,83r,3l32,86,54,85,61,73r,-25l50,42r-7,3l43,71,42,82r-16,l25,80xe" fillcolor="#fdfdfd" stroked="f">
                        <v:path arrowok="t" o:connecttype="custom" o:connectlocs="25,101;25,31;25,25;8,25;8,103;5,103;0,104;0,107;32,107;54,106;61,94;61,69;50,63;43,66;43,92;42,103;26,103;25,101" o:connectangles="0,0,0,0,0,0,0,0,0,0,0,0,0,0,0,0,0,0"/>
                      </v:shape>
                    </v:group>
                  </v:group>
                </v:group>
              </v:group>
              <w10:wrap anchorx="page"/>
            </v:group>
          </w:pict>
        </mc:Fallback>
      </mc:AlternateContent>
    </w:r>
  </w:p>
  <w:p w:rsidR="000945D4" w:rsidRPr="003D596E" w:rsidRDefault="000945D4" w:rsidP="005E5231">
    <w:pPr>
      <w:ind w:left="103" w:hanging="103"/>
      <w:rPr>
        <w:rFonts w:ascii="Arial Narrow" w:hAnsi="Arial Narrow"/>
        <w:sz w:val="12"/>
        <w:szCs w:val="12"/>
      </w:rPr>
    </w:pPr>
    <w:r w:rsidRPr="003D596E">
      <w:rPr>
        <w:rFonts w:ascii="Arial Narrow" w:hAnsi="Arial Narrow"/>
        <w:color w:val="005C84"/>
        <w:spacing w:val="5"/>
        <w:w w:val="81"/>
        <w:sz w:val="12"/>
        <w:szCs w:val="12"/>
      </w:rPr>
      <w:t>HL</w:t>
    </w:r>
    <w:r w:rsidRPr="003D596E">
      <w:rPr>
        <w:rFonts w:ascii="Arial Narrow" w:hAnsi="Arial Narrow"/>
        <w:color w:val="005C84"/>
        <w:w w:val="81"/>
        <w:sz w:val="12"/>
        <w:szCs w:val="12"/>
      </w:rPr>
      <w:t>B</w:t>
    </w:r>
    <w:r w:rsidRPr="003D596E">
      <w:rPr>
        <w:rFonts w:ascii="Arial Narrow" w:hAnsi="Arial Narrow"/>
        <w:color w:val="005C84"/>
        <w:spacing w:val="-5"/>
        <w:w w:val="81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5"/>
        <w:w w:val="81"/>
        <w:sz w:val="12"/>
        <w:szCs w:val="12"/>
      </w:rPr>
      <w:t>Man</w:t>
    </w:r>
    <w:r w:rsidRPr="003D596E">
      <w:rPr>
        <w:rFonts w:ascii="Arial Narrow" w:hAnsi="Arial Narrow"/>
        <w:color w:val="005C84"/>
        <w:w w:val="81"/>
        <w:sz w:val="12"/>
        <w:szCs w:val="12"/>
      </w:rPr>
      <w:t xml:space="preserve">n </w:t>
    </w:r>
    <w:r w:rsidRPr="003D596E">
      <w:rPr>
        <w:rFonts w:ascii="Arial Narrow" w:hAnsi="Arial Narrow"/>
        <w:color w:val="005C84"/>
        <w:spacing w:val="19"/>
        <w:w w:val="81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6"/>
        <w:sz w:val="12"/>
        <w:szCs w:val="12"/>
      </w:rPr>
      <w:t>Jud</w:t>
    </w:r>
    <w:r w:rsidRPr="003D596E">
      <w:rPr>
        <w:rFonts w:ascii="Arial Narrow" w:hAnsi="Arial Narrow"/>
        <w:color w:val="005C84"/>
        <w:sz w:val="12"/>
        <w:szCs w:val="12"/>
      </w:rPr>
      <w:t>d</w:t>
    </w:r>
    <w:r w:rsidRPr="003D596E">
      <w:rPr>
        <w:rFonts w:ascii="Arial Narrow" w:hAnsi="Arial Narrow"/>
        <w:color w:val="005C84"/>
        <w:spacing w:val="-5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5"/>
        <w:w w:val="82"/>
        <w:sz w:val="12"/>
        <w:szCs w:val="12"/>
      </w:rPr>
      <w:t>(Insolvenc</w:t>
    </w:r>
    <w:r w:rsidRPr="003D596E">
      <w:rPr>
        <w:rFonts w:ascii="Arial Narrow" w:hAnsi="Arial Narrow"/>
        <w:color w:val="005C84"/>
        <w:w w:val="82"/>
        <w:sz w:val="12"/>
        <w:szCs w:val="12"/>
      </w:rPr>
      <w:t xml:space="preserve">y </w:t>
    </w:r>
    <w:r w:rsidRPr="003D596E">
      <w:rPr>
        <w:rFonts w:ascii="Arial Narrow" w:hAnsi="Arial Narrow"/>
        <w:color w:val="005C84"/>
        <w:spacing w:val="12"/>
        <w:w w:val="82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1"/>
        <w:w w:val="82"/>
        <w:sz w:val="12"/>
        <w:szCs w:val="12"/>
      </w:rPr>
      <w:t>W</w:t>
    </w:r>
    <w:r w:rsidRPr="003D596E">
      <w:rPr>
        <w:rFonts w:ascii="Arial Narrow" w:hAnsi="Arial Narrow"/>
        <w:color w:val="005C84"/>
        <w:spacing w:val="5"/>
        <w:w w:val="82"/>
        <w:sz w:val="12"/>
        <w:szCs w:val="12"/>
      </w:rPr>
      <w:t>A</w:t>
    </w:r>
    <w:r w:rsidRPr="003D596E">
      <w:rPr>
        <w:rFonts w:ascii="Arial Narrow" w:hAnsi="Arial Narrow"/>
        <w:color w:val="005C84"/>
        <w:w w:val="82"/>
        <w:sz w:val="12"/>
        <w:szCs w:val="12"/>
      </w:rPr>
      <w:t>)</w:t>
    </w:r>
    <w:r w:rsidRPr="003D596E">
      <w:rPr>
        <w:rFonts w:ascii="Arial Narrow" w:hAnsi="Arial Narrow"/>
        <w:color w:val="005C84"/>
        <w:spacing w:val="11"/>
        <w:w w:val="82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6"/>
        <w:sz w:val="12"/>
        <w:szCs w:val="12"/>
      </w:rPr>
      <w:t>i</w:t>
    </w:r>
    <w:r w:rsidRPr="003D596E">
      <w:rPr>
        <w:rFonts w:ascii="Arial Narrow" w:hAnsi="Arial Narrow"/>
        <w:color w:val="005C84"/>
        <w:sz w:val="12"/>
        <w:szCs w:val="12"/>
      </w:rPr>
      <w:t>s</w:t>
    </w:r>
    <w:r w:rsidRPr="003D596E">
      <w:rPr>
        <w:rFonts w:ascii="Arial Narrow" w:hAnsi="Arial Narrow"/>
        <w:color w:val="005C84"/>
        <w:spacing w:val="2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z w:val="12"/>
        <w:szCs w:val="12"/>
      </w:rPr>
      <w:t>a</w:t>
    </w:r>
    <w:r w:rsidRPr="003D596E">
      <w:rPr>
        <w:rFonts w:ascii="Arial Narrow" w:hAnsi="Arial Narrow"/>
        <w:color w:val="005C84"/>
        <w:spacing w:val="9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5"/>
        <w:w w:val="89"/>
        <w:sz w:val="12"/>
        <w:szCs w:val="12"/>
      </w:rPr>
      <w:t>membe</w:t>
    </w:r>
    <w:r w:rsidRPr="003D596E">
      <w:rPr>
        <w:rFonts w:ascii="Arial Narrow" w:hAnsi="Arial Narrow"/>
        <w:color w:val="005C84"/>
        <w:w w:val="89"/>
        <w:sz w:val="12"/>
        <w:szCs w:val="12"/>
      </w:rPr>
      <w:t>r</w:t>
    </w:r>
    <w:r w:rsidRPr="003D596E">
      <w:rPr>
        <w:rFonts w:ascii="Arial Narrow" w:hAnsi="Arial Narrow"/>
        <w:color w:val="005C84"/>
        <w:spacing w:val="16"/>
        <w:w w:val="89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6"/>
        <w:sz w:val="12"/>
        <w:szCs w:val="12"/>
      </w:rPr>
      <w:t>o</w:t>
    </w:r>
    <w:r w:rsidRPr="003D596E">
      <w:rPr>
        <w:rFonts w:ascii="Arial Narrow" w:hAnsi="Arial Narrow"/>
        <w:color w:val="005C84"/>
        <w:sz w:val="12"/>
        <w:szCs w:val="12"/>
      </w:rPr>
      <w:t xml:space="preserve">f        </w:t>
    </w:r>
    <w:r w:rsidRPr="003D596E">
      <w:rPr>
        <w:rFonts w:ascii="Arial Narrow" w:hAnsi="Arial Narrow"/>
        <w:color w:val="005C84"/>
        <w:spacing w:val="20"/>
        <w:sz w:val="12"/>
        <w:szCs w:val="12"/>
      </w:rPr>
      <w:t xml:space="preserve"> </w:t>
    </w:r>
    <w:r>
      <w:rPr>
        <w:rFonts w:ascii="Arial Narrow" w:hAnsi="Arial Narrow"/>
        <w:color w:val="005C84"/>
        <w:spacing w:val="20"/>
        <w:sz w:val="12"/>
        <w:szCs w:val="12"/>
      </w:rPr>
      <w:t xml:space="preserve">  </w:t>
    </w:r>
    <w:r w:rsidRPr="003D596E">
      <w:rPr>
        <w:rFonts w:ascii="Arial Narrow" w:hAnsi="Arial Narrow"/>
        <w:color w:val="005C84"/>
        <w:spacing w:val="5"/>
        <w:w w:val="87"/>
        <w:sz w:val="12"/>
        <w:szCs w:val="12"/>
      </w:rPr>
      <w:t>International</w:t>
    </w:r>
    <w:r w:rsidRPr="003D596E">
      <w:rPr>
        <w:rFonts w:ascii="Arial Narrow" w:hAnsi="Arial Narrow"/>
        <w:color w:val="005C84"/>
        <w:w w:val="87"/>
        <w:sz w:val="12"/>
        <w:szCs w:val="12"/>
      </w:rPr>
      <w:t xml:space="preserve">. </w:t>
    </w:r>
    <w:r w:rsidRPr="003D596E">
      <w:rPr>
        <w:rFonts w:ascii="Arial Narrow" w:hAnsi="Arial Narrow"/>
        <w:color w:val="005C84"/>
        <w:spacing w:val="16"/>
        <w:w w:val="87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w w:val="87"/>
        <w:sz w:val="12"/>
        <w:szCs w:val="12"/>
      </w:rPr>
      <w:t>A</w:t>
    </w:r>
    <w:r w:rsidRPr="003D596E">
      <w:rPr>
        <w:rFonts w:ascii="Arial Narrow" w:hAnsi="Arial Narrow"/>
        <w:color w:val="005C84"/>
        <w:spacing w:val="4"/>
        <w:w w:val="87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5"/>
        <w:w w:val="87"/>
        <w:sz w:val="12"/>
        <w:szCs w:val="12"/>
      </w:rPr>
      <w:t>world-wid</w:t>
    </w:r>
    <w:r w:rsidRPr="003D596E">
      <w:rPr>
        <w:rFonts w:ascii="Arial Narrow" w:hAnsi="Arial Narrow"/>
        <w:color w:val="005C84"/>
        <w:w w:val="87"/>
        <w:sz w:val="12"/>
        <w:szCs w:val="12"/>
      </w:rPr>
      <w:t xml:space="preserve">e </w:t>
    </w:r>
    <w:r w:rsidRPr="003D596E">
      <w:rPr>
        <w:rFonts w:ascii="Arial Narrow" w:hAnsi="Arial Narrow"/>
        <w:color w:val="005C84"/>
        <w:spacing w:val="5"/>
        <w:w w:val="87"/>
        <w:sz w:val="12"/>
        <w:szCs w:val="12"/>
      </w:rPr>
      <w:t xml:space="preserve"> networ</w:t>
    </w:r>
    <w:r w:rsidRPr="003D596E">
      <w:rPr>
        <w:rFonts w:ascii="Arial Narrow" w:hAnsi="Arial Narrow"/>
        <w:color w:val="005C84"/>
        <w:w w:val="87"/>
        <w:sz w:val="12"/>
        <w:szCs w:val="12"/>
      </w:rPr>
      <w:t>k</w:t>
    </w:r>
    <w:r w:rsidRPr="003D596E">
      <w:rPr>
        <w:rFonts w:ascii="Arial Narrow" w:hAnsi="Arial Narrow"/>
        <w:color w:val="005C84"/>
        <w:spacing w:val="25"/>
        <w:w w:val="87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6"/>
        <w:sz w:val="12"/>
        <w:szCs w:val="12"/>
      </w:rPr>
      <w:t>o</w:t>
    </w:r>
    <w:r w:rsidRPr="003D596E">
      <w:rPr>
        <w:rFonts w:ascii="Arial Narrow" w:hAnsi="Arial Narrow"/>
        <w:color w:val="005C84"/>
        <w:sz w:val="12"/>
        <w:szCs w:val="12"/>
      </w:rPr>
      <w:t>f</w:t>
    </w:r>
    <w:r w:rsidRPr="003D596E">
      <w:rPr>
        <w:rFonts w:ascii="Arial Narrow" w:hAnsi="Arial Narrow"/>
        <w:color w:val="005C84"/>
        <w:spacing w:val="-5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5"/>
        <w:w w:val="88"/>
        <w:sz w:val="12"/>
        <w:szCs w:val="12"/>
      </w:rPr>
      <w:t>accountin</w:t>
    </w:r>
    <w:r w:rsidRPr="003D596E">
      <w:rPr>
        <w:rFonts w:ascii="Arial Narrow" w:hAnsi="Arial Narrow"/>
        <w:color w:val="005C84"/>
        <w:w w:val="88"/>
        <w:sz w:val="12"/>
        <w:szCs w:val="12"/>
      </w:rPr>
      <w:t>g</w:t>
    </w:r>
    <w:r w:rsidRPr="003D596E">
      <w:rPr>
        <w:rFonts w:ascii="Arial Narrow" w:hAnsi="Arial Narrow"/>
        <w:color w:val="005C84"/>
        <w:spacing w:val="24"/>
        <w:w w:val="88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5"/>
        <w:w w:val="88"/>
        <w:sz w:val="12"/>
        <w:szCs w:val="12"/>
      </w:rPr>
      <w:t>firm</w:t>
    </w:r>
    <w:r w:rsidRPr="003D596E">
      <w:rPr>
        <w:rFonts w:ascii="Arial Narrow" w:hAnsi="Arial Narrow"/>
        <w:color w:val="005C84"/>
        <w:w w:val="88"/>
        <w:sz w:val="12"/>
        <w:szCs w:val="12"/>
      </w:rPr>
      <w:t>s</w:t>
    </w:r>
    <w:r w:rsidRPr="003D596E">
      <w:rPr>
        <w:rFonts w:ascii="Arial Narrow" w:hAnsi="Arial Narrow"/>
        <w:color w:val="005C84"/>
        <w:spacing w:val="10"/>
        <w:w w:val="88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6"/>
        <w:sz w:val="12"/>
        <w:szCs w:val="12"/>
      </w:rPr>
      <w:t>an</w:t>
    </w:r>
    <w:r w:rsidRPr="003D596E">
      <w:rPr>
        <w:rFonts w:ascii="Arial Narrow" w:hAnsi="Arial Narrow"/>
        <w:color w:val="005C84"/>
        <w:sz w:val="12"/>
        <w:szCs w:val="12"/>
      </w:rPr>
      <w:t>d</w:t>
    </w:r>
    <w:r w:rsidRPr="003D596E">
      <w:rPr>
        <w:rFonts w:ascii="Arial Narrow" w:hAnsi="Arial Narrow"/>
        <w:color w:val="005C84"/>
        <w:spacing w:val="-5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6"/>
        <w:w w:val="93"/>
        <w:sz w:val="12"/>
        <w:szCs w:val="12"/>
      </w:rPr>
      <w:t>busines</w:t>
    </w:r>
    <w:r w:rsidRPr="003D596E">
      <w:rPr>
        <w:rFonts w:ascii="Arial Narrow" w:hAnsi="Arial Narrow"/>
        <w:color w:val="005C84"/>
        <w:w w:val="93"/>
        <w:sz w:val="12"/>
        <w:szCs w:val="12"/>
      </w:rPr>
      <w:t>s</w:t>
    </w:r>
    <w:r w:rsidRPr="003D596E">
      <w:rPr>
        <w:rFonts w:ascii="Arial Narrow" w:hAnsi="Arial Narrow"/>
        <w:color w:val="005C84"/>
        <w:spacing w:val="14"/>
        <w:w w:val="93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6"/>
        <w:sz w:val="12"/>
        <w:szCs w:val="12"/>
      </w:rPr>
      <w:t>advisers.</w:t>
    </w:r>
  </w:p>
  <w:p w:rsidR="000945D4" w:rsidRDefault="000945D4" w:rsidP="009D15AC">
    <w:pPr>
      <w:pStyle w:val="Footer"/>
      <w:ind w:hanging="14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D4" w:rsidRPr="00B7277A" w:rsidRDefault="000945D4" w:rsidP="00B7277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483870</wp:posOffset>
          </wp:positionH>
          <wp:positionV relativeFrom="paragraph">
            <wp:posOffset>9403080</wp:posOffset>
          </wp:positionV>
          <wp:extent cx="5947410" cy="8534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96E">
      <w:rPr>
        <w:rFonts w:ascii="Arial Narrow" w:hAnsi="Arial Narrow"/>
        <w:b/>
        <w:color w:val="005C84"/>
        <w:spacing w:val="3"/>
        <w:sz w:val="16"/>
        <w:szCs w:val="16"/>
      </w:rPr>
      <w:t>HL</w:t>
    </w:r>
    <w:r w:rsidRPr="003D596E">
      <w:rPr>
        <w:rFonts w:ascii="Arial Narrow" w:hAnsi="Arial Narrow"/>
        <w:b/>
        <w:color w:val="005C84"/>
        <w:sz w:val="16"/>
        <w:szCs w:val="16"/>
      </w:rPr>
      <w:t>B</w:t>
    </w:r>
    <w:r w:rsidRPr="003D596E">
      <w:rPr>
        <w:rFonts w:ascii="Arial Narrow" w:hAnsi="Arial Narrow"/>
        <w:b/>
        <w:color w:val="005C84"/>
        <w:spacing w:val="-12"/>
        <w:sz w:val="16"/>
        <w:szCs w:val="16"/>
      </w:rPr>
      <w:t xml:space="preserve"> </w:t>
    </w:r>
    <w:r w:rsidRPr="003D596E">
      <w:rPr>
        <w:rFonts w:ascii="Arial Narrow" w:hAnsi="Arial Narrow"/>
        <w:b/>
        <w:color w:val="005C84"/>
        <w:spacing w:val="3"/>
        <w:sz w:val="16"/>
        <w:szCs w:val="16"/>
      </w:rPr>
      <w:t>Man</w:t>
    </w:r>
    <w:r w:rsidRPr="003D596E">
      <w:rPr>
        <w:rFonts w:ascii="Arial Narrow" w:hAnsi="Arial Narrow"/>
        <w:b/>
        <w:color w:val="005C84"/>
        <w:sz w:val="16"/>
        <w:szCs w:val="16"/>
      </w:rPr>
      <w:t>n</w:t>
    </w:r>
    <w:r w:rsidRPr="003D596E">
      <w:rPr>
        <w:rFonts w:ascii="Arial Narrow" w:hAnsi="Arial Narrow"/>
        <w:b/>
        <w:color w:val="005C84"/>
        <w:spacing w:val="40"/>
        <w:sz w:val="16"/>
        <w:szCs w:val="16"/>
      </w:rPr>
      <w:t xml:space="preserve"> </w:t>
    </w:r>
    <w:r w:rsidRPr="003D596E">
      <w:rPr>
        <w:rFonts w:ascii="Arial Narrow" w:hAnsi="Arial Narrow"/>
        <w:b/>
        <w:color w:val="005C84"/>
        <w:spacing w:val="3"/>
        <w:sz w:val="16"/>
        <w:szCs w:val="16"/>
      </w:rPr>
      <w:t>Jud</w:t>
    </w:r>
    <w:r w:rsidRPr="003D596E">
      <w:rPr>
        <w:rFonts w:ascii="Arial Narrow" w:hAnsi="Arial Narrow"/>
        <w:b/>
        <w:color w:val="005C84"/>
        <w:sz w:val="16"/>
        <w:szCs w:val="16"/>
      </w:rPr>
      <w:t xml:space="preserve">d </w:t>
    </w:r>
    <w:r w:rsidRPr="003D596E">
      <w:rPr>
        <w:rFonts w:ascii="Arial Narrow" w:hAnsi="Arial Narrow"/>
        <w:b/>
        <w:color w:val="005C84"/>
        <w:spacing w:val="10"/>
        <w:sz w:val="16"/>
        <w:szCs w:val="16"/>
      </w:rPr>
      <w:t xml:space="preserve"> </w:t>
    </w:r>
    <w:r w:rsidRPr="003D596E">
      <w:rPr>
        <w:rFonts w:ascii="Arial Narrow" w:hAnsi="Arial Narrow"/>
        <w:b/>
        <w:color w:val="005C84"/>
        <w:spacing w:val="3"/>
        <w:w w:val="109"/>
        <w:sz w:val="16"/>
        <w:szCs w:val="16"/>
      </w:rPr>
      <w:t>(Insolvenc</w:t>
    </w:r>
    <w:r w:rsidRPr="003D596E">
      <w:rPr>
        <w:rFonts w:ascii="Arial Narrow" w:hAnsi="Arial Narrow"/>
        <w:b/>
        <w:color w:val="005C84"/>
        <w:w w:val="109"/>
        <w:sz w:val="16"/>
        <w:szCs w:val="16"/>
      </w:rPr>
      <w:t>y</w:t>
    </w:r>
    <w:r w:rsidRPr="003D596E">
      <w:rPr>
        <w:rFonts w:ascii="Arial Narrow" w:hAnsi="Arial Narrow"/>
        <w:b/>
        <w:color w:val="005C84"/>
        <w:spacing w:val="17"/>
        <w:w w:val="109"/>
        <w:sz w:val="16"/>
        <w:szCs w:val="16"/>
      </w:rPr>
      <w:t xml:space="preserve"> </w:t>
    </w:r>
    <w:r w:rsidRPr="003D596E">
      <w:rPr>
        <w:rFonts w:ascii="Arial Narrow" w:hAnsi="Arial Narrow"/>
        <w:b/>
        <w:color w:val="005C84"/>
        <w:spacing w:val="3"/>
        <w:sz w:val="16"/>
        <w:szCs w:val="16"/>
      </w:rPr>
      <w:t>WA</w:t>
    </w:r>
    <w:r w:rsidRPr="003D596E">
      <w:rPr>
        <w:rFonts w:ascii="Arial Narrow" w:hAnsi="Arial Narrow"/>
        <w:b/>
        <w:color w:val="005C84"/>
        <w:sz w:val="16"/>
        <w:szCs w:val="16"/>
      </w:rPr>
      <w:t>)</w:t>
    </w:r>
    <w:r w:rsidRPr="003D596E">
      <w:rPr>
        <w:rFonts w:ascii="Arial Narrow" w:hAnsi="Arial Narrow"/>
        <w:b/>
        <w:color w:val="005C84"/>
        <w:spacing w:val="15"/>
        <w:sz w:val="16"/>
        <w:szCs w:val="16"/>
      </w:rPr>
      <w:t xml:space="preserve"> </w:t>
    </w:r>
    <w:r w:rsidRPr="003D596E">
      <w:rPr>
        <w:rFonts w:ascii="Arial Narrow" w:hAnsi="Arial Narrow"/>
        <w:b/>
        <w:color w:val="005C84"/>
        <w:spacing w:val="3"/>
        <w:sz w:val="15"/>
        <w:szCs w:val="15"/>
      </w:rPr>
      <w:t>AB</w:t>
    </w:r>
    <w:r w:rsidRPr="003D596E">
      <w:rPr>
        <w:rFonts w:ascii="Arial Narrow" w:hAnsi="Arial Narrow"/>
        <w:b/>
        <w:color w:val="005C84"/>
        <w:sz w:val="15"/>
        <w:szCs w:val="15"/>
      </w:rPr>
      <w:t>N</w:t>
    </w:r>
    <w:r w:rsidRPr="003D596E">
      <w:rPr>
        <w:rFonts w:ascii="Arial Narrow" w:hAnsi="Arial Narrow"/>
        <w:b/>
        <w:color w:val="005C84"/>
        <w:spacing w:val="20"/>
        <w:sz w:val="15"/>
        <w:szCs w:val="15"/>
      </w:rPr>
      <w:t xml:space="preserve"> </w:t>
    </w:r>
    <w:r w:rsidRPr="003D596E">
      <w:rPr>
        <w:rFonts w:ascii="Arial Narrow" w:hAnsi="Arial Narrow"/>
        <w:b/>
        <w:color w:val="005C84"/>
        <w:spacing w:val="3"/>
        <w:sz w:val="15"/>
        <w:szCs w:val="15"/>
      </w:rPr>
      <w:t>5</w:t>
    </w:r>
    <w:r w:rsidRPr="003D596E">
      <w:rPr>
        <w:rFonts w:ascii="Arial Narrow" w:hAnsi="Arial Narrow"/>
        <w:b/>
        <w:color w:val="005C84"/>
        <w:sz w:val="15"/>
        <w:szCs w:val="15"/>
      </w:rPr>
      <w:t>4</w:t>
    </w:r>
    <w:r w:rsidRPr="003D596E">
      <w:rPr>
        <w:rFonts w:ascii="Arial Narrow" w:hAnsi="Arial Narrow"/>
        <w:b/>
        <w:color w:val="005C84"/>
        <w:spacing w:val="30"/>
        <w:sz w:val="15"/>
        <w:szCs w:val="15"/>
      </w:rPr>
      <w:t xml:space="preserve"> </w:t>
    </w:r>
    <w:r w:rsidRPr="003D596E">
      <w:rPr>
        <w:rFonts w:ascii="Arial Narrow" w:hAnsi="Arial Narrow"/>
        <w:b/>
        <w:color w:val="005C84"/>
        <w:spacing w:val="3"/>
        <w:sz w:val="15"/>
        <w:szCs w:val="15"/>
      </w:rPr>
      <w:t>68</w:t>
    </w:r>
    <w:r w:rsidRPr="003D596E">
      <w:rPr>
        <w:rFonts w:ascii="Arial Narrow" w:hAnsi="Arial Narrow"/>
        <w:b/>
        <w:color w:val="005C84"/>
        <w:sz w:val="15"/>
        <w:szCs w:val="15"/>
      </w:rPr>
      <w:t xml:space="preserve">6 </w:t>
    </w:r>
    <w:r w:rsidRPr="003D596E">
      <w:rPr>
        <w:rFonts w:ascii="Arial Narrow" w:hAnsi="Arial Narrow"/>
        <w:b/>
        <w:color w:val="005C84"/>
        <w:spacing w:val="1"/>
        <w:sz w:val="15"/>
        <w:szCs w:val="15"/>
      </w:rPr>
      <w:t xml:space="preserve"> </w:t>
    </w:r>
    <w:r w:rsidRPr="003D596E">
      <w:rPr>
        <w:rFonts w:ascii="Arial Narrow" w:hAnsi="Arial Narrow"/>
        <w:b/>
        <w:color w:val="005C84"/>
        <w:spacing w:val="3"/>
        <w:sz w:val="15"/>
        <w:szCs w:val="15"/>
      </w:rPr>
      <w:t>87</w:t>
    </w:r>
    <w:r w:rsidRPr="003D596E">
      <w:rPr>
        <w:rFonts w:ascii="Arial Narrow" w:hAnsi="Arial Narrow"/>
        <w:b/>
        <w:color w:val="005C84"/>
        <w:sz w:val="15"/>
        <w:szCs w:val="15"/>
      </w:rPr>
      <w:t xml:space="preserve">9 </w:t>
    </w:r>
    <w:r w:rsidRPr="003D596E">
      <w:rPr>
        <w:rFonts w:ascii="Arial Narrow" w:hAnsi="Arial Narrow"/>
        <w:b/>
        <w:color w:val="005C84"/>
        <w:spacing w:val="1"/>
        <w:sz w:val="15"/>
        <w:szCs w:val="15"/>
      </w:rPr>
      <w:t xml:space="preserve"> </w:t>
    </w:r>
    <w:r w:rsidRPr="003D596E">
      <w:rPr>
        <w:rFonts w:ascii="Arial Narrow" w:hAnsi="Arial Narrow"/>
        <w:b/>
        <w:color w:val="005C84"/>
        <w:spacing w:val="3"/>
        <w:w w:val="111"/>
        <w:sz w:val="15"/>
        <w:szCs w:val="15"/>
      </w:rPr>
      <w:t>814</w:t>
    </w:r>
  </w:p>
  <w:p w:rsidR="000945D4" w:rsidRPr="003D596E" w:rsidRDefault="000945D4" w:rsidP="00B7277A">
    <w:pPr>
      <w:spacing w:before="54"/>
      <w:ind w:left="103" w:hanging="103"/>
      <w:rPr>
        <w:rFonts w:ascii="Arial Narrow" w:hAnsi="Arial Narrow"/>
        <w:sz w:val="16"/>
        <w:szCs w:val="16"/>
      </w:rPr>
    </w:pPr>
    <w:r w:rsidRPr="003D596E">
      <w:rPr>
        <w:rFonts w:ascii="Arial Narrow" w:hAnsi="Arial Narrow"/>
        <w:color w:val="005C84"/>
        <w:spacing w:val="7"/>
        <w:w w:val="84"/>
        <w:sz w:val="16"/>
        <w:szCs w:val="16"/>
      </w:rPr>
      <w:t>Groun</w:t>
    </w:r>
    <w:r w:rsidRPr="003D596E">
      <w:rPr>
        <w:rFonts w:ascii="Arial Narrow" w:hAnsi="Arial Narrow"/>
        <w:color w:val="005C84"/>
        <w:w w:val="84"/>
        <w:sz w:val="16"/>
        <w:szCs w:val="16"/>
      </w:rPr>
      <w:t>d</w:t>
    </w:r>
    <w:r w:rsidRPr="003D596E">
      <w:rPr>
        <w:rFonts w:ascii="Arial Narrow" w:hAnsi="Arial Narrow"/>
        <w:color w:val="005C84"/>
        <w:spacing w:val="33"/>
        <w:w w:val="84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4"/>
        <w:sz w:val="16"/>
        <w:szCs w:val="16"/>
      </w:rPr>
      <w:t>Floor</w:t>
    </w:r>
    <w:r w:rsidRPr="003D596E">
      <w:rPr>
        <w:rFonts w:ascii="Arial Narrow" w:hAnsi="Arial Narrow"/>
        <w:color w:val="005C84"/>
        <w:w w:val="84"/>
        <w:sz w:val="16"/>
        <w:szCs w:val="16"/>
      </w:rPr>
      <w:t>,</w:t>
    </w:r>
    <w:r w:rsidRPr="003D596E">
      <w:rPr>
        <w:rFonts w:ascii="Arial Narrow" w:hAnsi="Arial Narrow"/>
        <w:color w:val="005C84"/>
        <w:spacing w:val="20"/>
        <w:w w:val="84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8"/>
        <w:sz w:val="16"/>
        <w:szCs w:val="16"/>
      </w:rPr>
      <w:t>1</w:t>
    </w:r>
    <w:r w:rsidRPr="003D596E">
      <w:rPr>
        <w:rFonts w:ascii="Arial Narrow" w:hAnsi="Arial Narrow"/>
        <w:color w:val="005C84"/>
        <w:sz w:val="16"/>
        <w:szCs w:val="16"/>
      </w:rPr>
      <w:t>5</w:t>
    </w:r>
    <w:r w:rsidRPr="003D596E">
      <w:rPr>
        <w:rFonts w:ascii="Arial Narrow" w:hAnsi="Arial Narrow"/>
        <w:color w:val="005C84"/>
        <w:spacing w:val="-4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8"/>
        <w:sz w:val="16"/>
        <w:szCs w:val="16"/>
      </w:rPr>
      <w:t>Rheol</w:t>
    </w:r>
    <w:r w:rsidRPr="003D596E">
      <w:rPr>
        <w:rFonts w:ascii="Arial Narrow" w:hAnsi="Arial Narrow"/>
        <w:color w:val="005C84"/>
        <w:w w:val="88"/>
        <w:sz w:val="16"/>
        <w:szCs w:val="16"/>
      </w:rPr>
      <w:t>a</w:t>
    </w:r>
    <w:r w:rsidRPr="003D596E">
      <w:rPr>
        <w:rFonts w:ascii="Arial Narrow" w:hAnsi="Arial Narrow"/>
        <w:color w:val="005C84"/>
        <w:spacing w:val="25"/>
        <w:w w:val="88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8"/>
        <w:sz w:val="16"/>
        <w:szCs w:val="16"/>
      </w:rPr>
      <w:t>Stree</w:t>
    </w:r>
    <w:r w:rsidRPr="003D596E">
      <w:rPr>
        <w:rFonts w:ascii="Arial Narrow" w:hAnsi="Arial Narrow"/>
        <w:color w:val="005C84"/>
        <w:sz w:val="16"/>
        <w:szCs w:val="16"/>
      </w:rPr>
      <w:t>t</w:t>
    </w:r>
    <w:r w:rsidRPr="003D596E">
      <w:rPr>
        <w:rFonts w:ascii="Arial Narrow" w:hAnsi="Arial Narrow"/>
        <w:color w:val="005C84"/>
        <w:spacing w:val="-4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8"/>
        <w:sz w:val="16"/>
        <w:szCs w:val="16"/>
      </w:rPr>
      <w:t>Wes</w:t>
    </w:r>
    <w:r w:rsidRPr="003D596E">
      <w:rPr>
        <w:rFonts w:ascii="Arial Narrow" w:hAnsi="Arial Narrow"/>
        <w:color w:val="005C84"/>
        <w:sz w:val="16"/>
        <w:szCs w:val="16"/>
      </w:rPr>
      <w:t>t</w:t>
    </w:r>
    <w:r w:rsidRPr="003D596E">
      <w:rPr>
        <w:rFonts w:ascii="Arial Narrow" w:hAnsi="Arial Narrow"/>
        <w:color w:val="005C84"/>
        <w:spacing w:val="-5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6"/>
        <w:sz w:val="16"/>
        <w:szCs w:val="16"/>
      </w:rPr>
      <w:t>Pert</w:t>
    </w:r>
    <w:r w:rsidRPr="003D596E">
      <w:rPr>
        <w:rFonts w:ascii="Arial Narrow" w:hAnsi="Arial Narrow"/>
        <w:color w:val="005C84"/>
        <w:w w:val="86"/>
        <w:sz w:val="16"/>
        <w:szCs w:val="16"/>
      </w:rPr>
      <w:t xml:space="preserve">h </w:t>
    </w:r>
    <w:r w:rsidRPr="003D596E">
      <w:rPr>
        <w:rFonts w:ascii="Arial Narrow" w:hAnsi="Arial Narrow"/>
        <w:color w:val="005C84"/>
        <w:spacing w:val="1"/>
        <w:w w:val="86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6"/>
        <w:sz w:val="16"/>
        <w:szCs w:val="16"/>
      </w:rPr>
      <w:t>W</w:t>
    </w:r>
    <w:r w:rsidRPr="003D596E">
      <w:rPr>
        <w:rFonts w:ascii="Arial Narrow" w:hAnsi="Arial Narrow"/>
        <w:color w:val="005C84"/>
        <w:w w:val="86"/>
        <w:sz w:val="16"/>
        <w:szCs w:val="16"/>
      </w:rPr>
      <w:t>A</w:t>
    </w:r>
    <w:r w:rsidRPr="003D596E">
      <w:rPr>
        <w:rFonts w:ascii="Arial Narrow" w:hAnsi="Arial Narrow"/>
        <w:color w:val="005C84"/>
        <w:spacing w:val="14"/>
        <w:w w:val="86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8"/>
        <w:sz w:val="16"/>
        <w:szCs w:val="16"/>
      </w:rPr>
      <w:t>600</w:t>
    </w:r>
    <w:r w:rsidRPr="003D596E">
      <w:rPr>
        <w:rFonts w:ascii="Arial Narrow" w:hAnsi="Arial Narrow"/>
        <w:color w:val="005C84"/>
        <w:sz w:val="16"/>
        <w:szCs w:val="16"/>
      </w:rPr>
      <w:t>5</w:t>
    </w:r>
    <w:r w:rsidRPr="003D596E">
      <w:rPr>
        <w:rFonts w:ascii="Arial Narrow" w:hAnsi="Arial Narrow"/>
        <w:color w:val="005C84"/>
        <w:spacing w:val="2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position w:val="2"/>
        <w:sz w:val="14"/>
        <w:szCs w:val="14"/>
      </w:rPr>
      <w:t xml:space="preserve">| </w:t>
    </w:r>
    <w:r w:rsidRPr="003D596E">
      <w:rPr>
        <w:rFonts w:ascii="Arial Narrow" w:hAnsi="Arial Narrow"/>
        <w:color w:val="005C84"/>
        <w:spacing w:val="2"/>
        <w:position w:val="2"/>
        <w:sz w:val="14"/>
        <w:szCs w:val="14"/>
      </w:rPr>
      <w:t xml:space="preserve"> </w:t>
    </w:r>
    <w:r w:rsidRPr="003D596E">
      <w:rPr>
        <w:rFonts w:ascii="Arial Narrow" w:hAnsi="Arial Narrow"/>
        <w:color w:val="005C84"/>
        <w:spacing w:val="6"/>
        <w:w w:val="79"/>
        <w:sz w:val="16"/>
        <w:szCs w:val="16"/>
      </w:rPr>
      <w:t>P</w:t>
    </w:r>
    <w:r w:rsidRPr="003D596E">
      <w:rPr>
        <w:rFonts w:ascii="Arial Narrow" w:hAnsi="Arial Narrow"/>
        <w:color w:val="005C84"/>
        <w:w w:val="79"/>
        <w:sz w:val="16"/>
        <w:szCs w:val="16"/>
      </w:rPr>
      <w:t>O</w:t>
    </w:r>
    <w:r w:rsidRPr="003D596E">
      <w:rPr>
        <w:rFonts w:ascii="Arial Narrow" w:hAnsi="Arial Narrow"/>
        <w:color w:val="005C84"/>
        <w:spacing w:val="23"/>
        <w:w w:val="79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6"/>
        <w:w w:val="79"/>
        <w:sz w:val="16"/>
        <w:szCs w:val="16"/>
      </w:rPr>
      <w:t>Bo</w:t>
    </w:r>
    <w:r w:rsidRPr="003D596E">
      <w:rPr>
        <w:rFonts w:ascii="Arial Narrow" w:hAnsi="Arial Narrow"/>
        <w:color w:val="005C84"/>
        <w:w w:val="79"/>
        <w:sz w:val="16"/>
        <w:szCs w:val="16"/>
      </w:rPr>
      <w:t>x</w:t>
    </w:r>
    <w:r w:rsidRPr="003D596E">
      <w:rPr>
        <w:rFonts w:ascii="Arial Narrow" w:hAnsi="Arial Narrow"/>
        <w:color w:val="005C84"/>
        <w:spacing w:val="29"/>
        <w:w w:val="79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8"/>
        <w:sz w:val="16"/>
        <w:szCs w:val="16"/>
      </w:rPr>
      <w:t>62</w:t>
    </w:r>
    <w:r w:rsidRPr="003D596E">
      <w:rPr>
        <w:rFonts w:ascii="Arial Narrow" w:hAnsi="Arial Narrow"/>
        <w:color w:val="005C84"/>
        <w:sz w:val="16"/>
        <w:szCs w:val="16"/>
      </w:rPr>
      <w:t>2</w:t>
    </w:r>
    <w:r w:rsidRPr="003D596E">
      <w:rPr>
        <w:rFonts w:ascii="Arial Narrow" w:hAnsi="Arial Narrow"/>
        <w:color w:val="005C84"/>
        <w:spacing w:val="-14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8"/>
        <w:sz w:val="16"/>
        <w:szCs w:val="16"/>
      </w:rPr>
      <w:t>Wes</w:t>
    </w:r>
    <w:r w:rsidRPr="003D596E">
      <w:rPr>
        <w:rFonts w:ascii="Arial Narrow" w:hAnsi="Arial Narrow"/>
        <w:color w:val="005C84"/>
        <w:sz w:val="16"/>
        <w:szCs w:val="16"/>
      </w:rPr>
      <w:t>t</w:t>
    </w:r>
    <w:r w:rsidRPr="003D596E">
      <w:rPr>
        <w:rFonts w:ascii="Arial Narrow" w:hAnsi="Arial Narrow"/>
        <w:color w:val="005C84"/>
        <w:spacing w:val="-5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6"/>
        <w:sz w:val="16"/>
        <w:szCs w:val="16"/>
      </w:rPr>
      <w:t>Pert</w:t>
    </w:r>
    <w:r w:rsidRPr="003D596E">
      <w:rPr>
        <w:rFonts w:ascii="Arial Narrow" w:hAnsi="Arial Narrow"/>
        <w:color w:val="005C84"/>
        <w:w w:val="86"/>
        <w:sz w:val="16"/>
        <w:szCs w:val="16"/>
      </w:rPr>
      <w:t xml:space="preserve">h </w:t>
    </w:r>
    <w:r w:rsidRPr="003D596E">
      <w:rPr>
        <w:rFonts w:ascii="Arial Narrow" w:hAnsi="Arial Narrow"/>
        <w:color w:val="005C84"/>
        <w:spacing w:val="1"/>
        <w:w w:val="86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6"/>
        <w:sz w:val="16"/>
        <w:szCs w:val="16"/>
      </w:rPr>
      <w:t>W</w:t>
    </w:r>
    <w:r w:rsidRPr="003D596E">
      <w:rPr>
        <w:rFonts w:ascii="Arial Narrow" w:hAnsi="Arial Narrow"/>
        <w:color w:val="005C84"/>
        <w:w w:val="86"/>
        <w:sz w:val="16"/>
        <w:szCs w:val="16"/>
      </w:rPr>
      <w:t>A</w:t>
    </w:r>
    <w:r w:rsidRPr="003D596E">
      <w:rPr>
        <w:rFonts w:ascii="Arial Narrow" w:hAnsi="Arial Narrow"/>
        <w:color w:val="005C84"/>
        <w:spacing w:val="14"/>
        <w:w w:val="86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8"/>
        <w:sz w:val="16"/>
        <w:szCs w:val="16"/>
      </w:rPr>
      <w:t>687</w:t>
    </w:r>
    <w:r w:rsidRPr="003D596E">
      <w:rPr>
        <w:rFonts w:ascii="Arial Narrow" w:hAnsi="Arial Narrow"/>
        <w:color w:val="005C84"/>
        <w:sz w:val="16"/>
        <w:szCs w:val="16"/>
      </w:rPr>
      <w:t>2</w:t>
    </w:r>
    <w:r w:rsidRPr="003D596E">
      <w:rPr>
        <w:rFonts w:ascii="Arial Narrow" w:hAnsi="Arial Narrow"/>
        <w:color w:val="005C84"/>
        <w:spacing w:val="2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position w:val="2"/>
        <w:sz w:val="14"/>
        <w:szCs w:val="14"/>
      </w:rPr>
      <w:t xml:space="preserve">| </w:t>
    </w:r>
    <w:r w:rsidRPr="003D596E">
      <w:rPr>
        <w:rFonts w:ascii="Arial Narrow" w:hAnsi="Arial Narrow"/>
        <w:color w:val="005C84"/>
        <w:spacing w:val="2"/>
        <w:position w:val="2"/>
        <w:sz w:val="14"/>
        <w:szCs w:val="14"/>
      </w:rPr>
      <w:t xml:space="preserve"> </w:t>
    </w:r>
    <w:r w:rsidRPr="003D596E">
      <w:rPr>
        <w:rFonts w:ascii="Arial Narrow" w:hAnsi="Arial Narrow"/>
        <w:color w:val="005C84"/>
        <w:spacing w:val="7"/>
        <w:w w:val="87"/>
        <w:sz w:val="16"/>
        <w:szCs w:val="16"/>
      </w:rPr>
      <w:t>Telephon</w:t>
    </w:r>
    <w:r w:rsidRPr="003D596E">
      <w:rPr>
        <w:rFonts w:ascii="Arial Narrow" w:hAnsi="Arial Narrow"/>
        <w:color w:val="005C84"/>
        <w:w w:val="87"/>
        <w:sz w:val="16"/>
        <w:szCs w:val="16"/>
      </w:rPr>
      <w:t xml:space="preserve">e </w:t>
    </w:r>
    <w:r w:rsidRPr="003D596E">
      <w:rPr>
        <w:rFonts w:ascii="Arial Narrow" w:hAnsi="Arial Narrow"/>
        <w:color w:val="005C84"/>
        <w:spacing w:val="7"/>
        <w:w w:val="87"/>
        <w:sz w:val="16"/>
        <w:szCs w:val="16"/>
      </w:rPr>
      <w:t xml:space="preserve"> +6</w:t>
    </w:r>
    <w:r w:rsidRPr="003D596E">
      <w:rPr>
        <w:rFonts w:ascii="Arial Narrow" w:hAnsi="Arial Narrow"/>
        <w:color w:val="005C84"/>
        <w:w w:val="87"/>
        <w:sz w:val="16"/>
        <w:szCs w:val="16"/>
      </w:rPr>
      <w:t>1</w:t>
    </w:r>
    <w:r w:rsidRPr="003D596E">
      <w:rPr>
        <w:rFonts w:ascii="Arial Narrow" w:hAnsi="Arial Narrow"/>
        <w:color w:val="005C84"/>
        <w:spacing w:val="17"/>
        <w:w w:val="87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z w:val="16"/>
        <w:szCs w:val="16"/>
      </w:rPr>
      <w:t>8</w:t>
    </w:r>
    <w:r w:rsidRPr="003D596E">
      <w:rPr>
        <w:rFonts w:ascii="Arial Narrow" w:hAnsi="Arial Narrow"/>
        <w:color w:val="005C84"/>
        <w:spacing w:val="5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8"/>
        <w:sz w:val="16"/>
        <w:szCs w:val="16"/>
      </w:rPr>
      <w:t>921</w:t>
    </w:r>
    <w:r w:rsidRPr="003D596E">
      <w:rPr>
        <w:rFonts w:ascii="Arial Narrow" w:hAnsi="Arial Narrow"/>
        <w:color w:val="005C84"/>
        <w:w w:val="88"/>
        <w:sz w:val="16"/>
        <w:szCs w:val="16"/>
      </w:rPr>
      <w:t>5</w:t>
    </w:r>
    <w:r w:rsidRPr="003D596E">
      <w:rPr>
        <w:rFonts w:ascii="Arial Narrow" w:hAnsi="Arial Narrow"/>
        <w:color w:val="005C84"/>
        <w:spacing w:val="23"/>
        <w:w w:val="88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8"/>
        <w:sz w:val="16"/>
        <w:szCs w:val="16"/>
      </w:rPr>
      <w:t>790</w:t>
    </w:r>
    <w:r w:rsidRPr="003D596E">
      <w:rPr>
        <w:rFonts w:ascii="Arial Narrow" w:hAnsi="Arial Narrow"/>
        <w:color w:val="005C84"/>
        <w:sz w:val="16"/>
        <w:szCs w:val="16"/>
      </w:rPr>
      <w:t>0</w:t>
    </w:r>
    <w:r w:rsidRPr="003D596E">
      <w:rPr>
        <w:rFonts w:ascii="Arial Narrow" w:hAnsi="Arial Narrow"/>
        <w:color w:val="005C84"/>
        <w:spacing w:val="2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position w:val="2"/>
        <w:sz w:val="14"/>
        <w:szCs w:val="14"/>
      </w:rPr>
      <w:t xml:space="preserve">| </w:t>
    </w:r>
    <w:r w:rsidRPr="003D596E">
      <w:rPr>
        <w:rFonts w:ascii="Arial Narrow" w:hAnsi="Arial Narrow"/>
        <w:color w:val="005C84"/>
        <w:spacing w:val="2"/>
        <w:position w:val="2"/>
        <w:sz w:val="14"/>
        <w:szCs w:val="14"/>
      </w:rPr>
      <w:t xml:space="preserve"> </w:t>
    </w:r>
    <w:r w:rsidRPr="003D596E">
      <w:rPr>
        <w:rFonts w:ascii="Arial Narrow" w:hAnsi="Arial Narrow"/>
        <w:color w:val="005C84"/>
        <w:spacing w:val="7"/>
        <w:w w:val="83"/>
        <w:sz w:val="16"/>
        <w:szCs w:val="16"/>
      </w:rPr>
      <w:t>Fa</w:t>
    </w:r>
    <w:r w:rsidRPr="003D596E">
      <w:rPr>
        <w:rFonts w:ascii="Arial Narrow" w:hAnsi="Arial Narrow"/>
        <w:color w:val="005C84"/>
        <w:w w:val="83"/>
        <w:sz w:val="16"/>
        <w:szCs w:val="16"/>
      </w:rPr>
      <w:t>x</w:t>
    </w:r>
    <w:r w:rsidRPr="003D596E">
      <w:rPr>
        <w:rFonts w:ascii="Arial Narrow" w:hAnsi="Arial Narrow"/>
        <w:color w:val="005C84"/>
        <w:spacing w:val="20"/>
        <w:w w:val="83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3"/>
        <w:sz w:val="16"/>
        <w:szCs w:val="16"/>
      </w:rPr>
      <w:t>+6</w:t>
    </w:r>
    <w:r w:rsidRPr="003D596E">
      <w:rPr>
        <w:rFonts w:ascii="Arial Narrow" w:hAnsi="Arial Narrow"/>
        <w:color w:val="005C84"/>
        <w:w w:val="83"/>
        <w:sz w:val="16"/>
        <w:szCs w:val="16"/>
      </w:rPr>
      <w:t>1</w:t>
    </w:r>
    <w:r w:rsidRPr="003D596E">
      <w:rPr>
        <w:rFonts w:ascii="Arial Narrow" w:hAnsi="Arial Narrow"/>
        <w:color w:val="005C84"/>
        <w:spacing w:val="30"/>
        <w:w w:val="83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z w:val="16"/>
        <w:szCs w:val="16"/>
      </w:rPr>
      <w:t>8</w:t>
    </w:r>
    <w:r w:rsidRPr="003D596E">
      <w:rPr>
        <w:rFonts w:ascii="Arial Narrow" w:hAnsi="Arial Narrow"/>
        <w:color w:val="005C84"/>
        <w:spacing w:val="5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8"/>
        <w:sz w:val="16"/>
        <w:szCs w:val="16"/>
      </w:rPr>
      <w:t>932</w:t>
    </w:r>
    <w:r w:rsidRPr="003D596E">
      <w:rPr>
        <w:rFonts w:ascii="Arial Narrow" w:hAnsi="Arial Narrow"/>
        <w:color w:val="005C84"/>
        <w:w w:val="88"/>
        <w:sz w:val="16"/>
        <w:szCs w:val="16"/>
      </w:rPr>
      <w:t>1</w:t>
    </w:r>
    <w:r w:rsidRPr="003D596E">
      <w:rPr>
        <w:rFonts w:ascii="Arial Narrow" w:hAnsi="Arial Narrow"/>
        <w:color w:val="005C84"/>
        <w:spacing w:val="23"/>
        <w:w w:val="88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8"/>
        <w:sz w:val="16"/>
        <w:szCs w:val="16"/>
      </w:rPr>
      <w:t>0429</w:t>
    </w:r>
  </w:p>
  <w:p w:rsidR="000945D4" w:rsidRPr="003D596E" w:rsidRDefault="000945D4" w:rsidP="00B7277A">
    <w:pPr>
      <w:spacing w:before="56"/>
      <w:ind w:left="103" w:hanging="103"/>
      <w:rPr>
        <w:rFonts w:ascii="Arial Narrow" w:hAnsi="Arial Narrow"/>
        <w:sz w:val="16"/>
        <w:szCs w:val="16"/>
      </w:rPr>
    </w:pPr>
    <w:r w:rsidRPr="003D596E">
      <w:rPr>
        <w:rFonts w:ascii="Arial Narrow" w:hAnsi="Arial Narrow"/>
        <w:color w:val="005C84"/>
        <w:spacing w:val="7"/>
        <w:w w:val="92"/>
        <w:sz w:val="16"/>
        <w:szCs w:val="16"/>
      </w:rPr>
      <w:t>Website</w:t>
    </w:r>
    <w:r w:rsidRPr="003D596E">
      <w:rPr>
        <w:rFonts w:ascii="Arial Narrow" w:hAnsi="Arial Narrow"/>
        <w:color w:val="005C84"/>
        <w:w w:val="92"/>
        <w:sz w:val="16"/>
        <w:szCs w:val="16"/>
      </w:rPr>
      <w:t>:</w:t>
    </w:r>
    <w:r w:rsidRPr="003D596E">
      <w:rPr>
        <w:rFonts w:ascii="Arial Narrow" w:hAnsi="Arial Narrow"/>
        <w:color w:val="005C84"/>
        <w:spacing w:val="23"/>
        <w:w w:val="92"/>
        <w:sz w:val="16"/>
        <w:szCs w:val="16"/>
      </w:rPr>
      <w:t xml:space="preserve"> </w:t>
    </w:r>
    <w:hyperlink r:id="rId2">
      <w:r w:rsidRPr="003D596E">
        <w:rPr>
          <w:rFonts w:ascii="Arial Narrow" w:hAnsi="Arial Narrow"/>
          <w:color w:val="005C84"/>
          <w:spacing w:val="8"/>
          <w:sz w:val="16"/>
          <w:szCs w:val="16"/>
        </w:rPr>
        <w:t>www.hlbinsolvencywa.com.au</w:t>
      </w:r>
    </w:hyperlink>
  </w:p>
  <w:p w:rsidR="000945D4" w:rsidRPr="003D596E" w:rsidRDefault="000945D4" w:rsidP="00B7277A">
    <w:pPr>
      <w:spacing w:before="56"/>
      <w:ind w:left="103" w:hanging="103"/>
      <w:rPr>
        <w:rFonts w:ascii="Arial Narrow" w:hAnsi="Arial Narrow"/>
        <w:sz w:val="16"/>
        <w:szCs w:val="16"/>
      </w:rPr>
    </w:pPr>
    <w:r w:rsidRPr="003D596E">
      <w:rPr>
        <w:rFonts w:ascii="Arial Narrow" w:hAnsi="Arial Narrow"/>
        <w:color w:val="005C84"/>
        <w:spacing w:val="7"/>
        <w:w w:val="85"/>
        <w:sz w:val="16"/>
        <w:szCs w:val="16"/>
      </w:rPr>
      <w:t>Liabilit</w:t>
    </w:r>
    <w:r w:rsidRPr="003D596E">
      <w:rPr>
        <w:rFonts w:ascii="Arial Narrow" w:hAnsi="Arial Narrow"/>
        <w:color w:val="005C84"/>
        <w:w w:val="85"/>
        <w:sz w:val="16"/>
        <w:szCs w:val="16"/>
      </w:rPr>
      <w:t>y</w:t>
    </w:r>
    <w:r w:rsidRPr="003D596E">
      <w:rPr>
        <w:rFonts w:ascii="Arial Narrow" w:hAnsi="Arial Narrow"/>
        <w:color w:val="005C84"/>
        <w:spacing w:val="14"/>
        <w:w w:val="85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5"/>
        <w:sz w:val="16"/>
        <w:szCs w:val="16"/>
      </w:rPr>
      <w:t>limite</w:t>
    </w:r>
    <w:r w:rsidRPr="003D596E">
      <w:rPr>
        <w:rFonts w:ascii="Arial Narrow" w:hAnsi="Arial Narrow"/>
        <w:color w:val="005C84"/>
        <w:w w:val="85"/>
        <w:sz w:val="16"/>
        <w:szCs w:val="16"/>
      </w:rPr>
      <w:t xml:space="preserve">d </w:t>
    </w:r>
    <w:r w:rsidRPr="003D596E">
      <w:rPr>
        <w:rFonts w:ascii="Arial Narrow" w:hAnsi="Arial Narrow"/>
        <w:color w:val="005C84"/>
        <w:spacing w:val="8"/>
        <w:w w:val="85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85"/>
        <w:sz w:val="16"/>
        <w:szCs w:val="16"/>
      </w:rPr>
      <w:t>b</w:t>
    </w:r>
    <w:r w:rsidRPr="003D596E">
      <w:rPr>
        <w:rFonts w:ascii="Arial Narrow" w:hAnsi="Arial Narrow"/>
        <w:color w:val="005C84"/>
        <w:w w:val="85"/>
        <w:sz w:val="16"/>
        <w:szCs w:val="16"/>
      </w:rPr>
      <w:t>y</w:t>
    </w:r>
    <w:r w:rsidRPr="003D596E">
      <w:rPr>
        <w:rFonts w:ascii="Arial Narrow" w:hAnsi="Arial Narrow"/>
        <w:color w:val="005C84"/>
        <w:spacing w:val="19"/>
        <w:w w:val="85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z w:val="16"/>
        <w:szCs w:val="16"/>
      </w:rPr>
      <w:t>a</w:t>
    </w:r>
    <w:r w:rsidRPr="003D596E">
      <w:rPr>
        <w:rFonts w:ascii="Arial Narrow" w:hAnsi="Arial Narrow"/>
        <w:color w:val="005C84"/>
        <w:spacing w:val="15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90"/>
        <w:sz w:val="16"/>
        <w:szCs w:val="16"/>
      </w:rPr>
      <w:t>schem</w:t>
    </w:r>
    <w:r w:rsidRPr="003D596E">
      <w:rPr>
        <w:rFonts w:ascii="Arial Narrow" w:hAnsi="Arial Narrow"/>
        <w:color w:val="005C84"/>
        <w:w w:val="90"/>
        <w:sz w:val="16"/>
        <w:szCs w:val="16"/>
      </w:rPr>
      <w:t>e</w:t>
    </w:r>
    <w:r w:rsidRPr="003D596E">
      <w:rPr>
        <w:rFonts w:ascii="Arial Narrow" w:hAnsi="Arial Narrow"/>
        <w:color w:val="005C84"/>
        <w:spacing w:val="33"/>
        <w:w w:val="90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90"/>
        <w:sz w:val="16"/>
        <w:szCs w:val="16"/>
      </w:rPr>
      <w:t>approve</w:t>
    </w:r>
    <w:r w:rsidRPr="003D596E">
      <w:rPr>
        <w:rFonts w:ascii="Arial Narrow" w:hAnsi="Arial Narrow"/>
        <w:color w:val="005C84"/>
        <w:w w:val="90"/>
        <w:sz w:val="16"/>
        <w:szCs w:val="16"/>
      </w:rPr>
      <w:t>d</w:t>
    </w:r>
    <w:r w:rsidRPr="003D596E">
      <w:rPr>
        <w:rFonts w:ascii="Arial Narrow" w:hAnsi="Arial Narrow"/>
        <w:color w:val="005C84"/>
        <w:spacing w:val="19"/>
        <w:w w:val="90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90"/>
        <w:sz w:val="16"/>
        <w:szCs w:val="16"/>
      </w:rPr>
      <w:t>unde</w:t>
    </w:r>
    <w:r w:rsidRPr="003D596E">
      <w:rPr>
        <w:rFonts w:ascii="Arial Narrow" w:hAnsi="Arial Narrow"/>
        <w:color w:val="005C84"/>
        <w:w w:val="90"/>
        <w:sz w:val="16"/>
        <w:szCs w:val="16"/>
      </w:rPr>
      <w:t>r</w:t>
    </w:r>
    <w:r w:rsidRPr="003D596E">
      <w:rPr>
        <w:rFonts w:ascii="Arial Narrow" w:hAnsi="Arial Narrow"/>
        <w:color w:val="005C84"/>
        <w:spacing w:val="22"/>
        <w:w w:val="90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90"/>
        <w:sz w:val="16"/>
        <w:szCs w:val="16"/>
      </w:rPr>
      <w:t>Professiona</w:t>
    </w:r>
    <w:r w:rsidRPr="003D596E">
      <w:rPr>
        <w:rFonts w:ascii="Arial Narrow" w:hAnsi="Arial Narrow"/>
        <w:color w:val="005C84"/>
        <w:w w:val="90"/>
        <w:sz w:val="16"/>
        <w:szCs w:val="16"/>
      </w:rPr>
      <w:t>l</w:t>
    </w:r>
    <w:r w:rsidRPr="003D596E">
      <w:rPr>
        <w:rFonts w:ascii="Arial Narrow" w:hAnsi="Arial Narrow"/>
        <w:color w:val="005C84"/>
        <w:spacing w:val="20"/>
        <w:w w:val="90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7"/>
        <w:w w:val="90"/>
        <w:sz w:val="16"/>
        <w:szCs w:val="16"/>
      </w:rPr>
      <w:t>Standard</w:t>
    </w:r>
    <w:r w:rsidRPr="003D596E">
      <w:rPr>
        <w:rFonts w:ascii="Arial Narrow" w:hAnsi="Arial Narrow"/>
        <w:color w:val="005C84"/>
        <w:w w:val="90"/>
        <w:sz w:val="16"/>
        <w:szCs w:val="16"/>
      </w:rPr>
      <w:t xml:space="preserve">s </w:t>
    </w:r>
    <w:r w:rsidRPr="003D596E">
      <w:rPr>
        <w:rFonts w:ascii="Arial Narrow" w:hAnsi="Arial Narrow"/>
        <w:color w:val="005C84"/>
        <w:spacing w:val="2"/>
        <w:w w:val="90"/>
        <w:sz w:val="16"/>
        <w:szCs w:val="16"/>
      </w:rPr>
      <w:t xml:space="preserve"> </w:t>
    </w:r>
    <w:r w:rsidRPr="003D596E">
      <w:rPr>
        <w:rFonts w:ascii="Arial Narrow" w:hAnsi="Arial Narrow"/>
        <w:color w:val="005C84"/>
        <w:spacing w:val="8"/>
        <w:sz w:val="16"/>
        <w:szCs w:val="16"/>
      </w:rPr>
      <w:t>Legislation</w:t>
    </w:r>
  </w:p>
  <w:p w:rsidR="000945D4" w:rsidRPr="003D596E" w:rsidRDefault="000945D4" w:rsidP="00B7277A">
    <w:pPr>
      <w:spacing w:before="9" w:line="140" w:lineRule="exact"/>
      <w:ind w:hanging="103"/>
      <w:rPr>
        <w:rFonts w:ascii="Arial Narrow" w:hAnsi="Arial Narrow"/>
        <w:sz w:val="15"/>
        <w:szCs w:val="15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2317750</wp:posOffset>
              </wp:positionH>
              <wp:positionV relativeFrom="paragraph">
                <wp:posOffset>24765</wp:posOffset>
              </wp:positionV>
              <wp:extent cx="156845" cy="15367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845" cy="153670"/>
                        <a:chOff x="3978" y="-100"/>
                        <a:chExt cx="247" cy="242"/>
                      </a:xfrm>
                    </wpg:grpSpPr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3988" y="-90"/>
                          <a:ext cx="227" cy="222"/>
                          <a:chOff x="3988" y="-90"/>
                          <a:chExt cx="227" cy="22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988" y="-90"/>
                            <a:ext cx="227" cy="222"/>
                          </a:xfrm>
                          <a:custGeom>
                            <a:avLst/>
                            <a:gdLst>
                              <a:gd name="T0" fmla="+- 0 3988 3988"/>
                              <a:gd name="T1" fmla="*/ T0 w 227"/>
                              <a:gd name="T2" fmla="+- 0 132 -90"/>
                              <a:gd name="T3" fmla="*/ 132 h 222"/>
                              <a:gd name="T4" fmla="+- 0 4214 3988"/>
                              <a:gd name="T5" fmla="*/ T4 w 227"/>
                              <a:gd name="T6" fmla="+- 0 132 -90"/>
                              <a:gd name="T7" fmla="*/ 132 h 222"/>
                              <a:gd name="T8" fmla="+- 0 4214 3988"/>
                              <a:gd name="T9" fmla="*/ T8 w 227"/>
                              <a:gd name="T10" fmla="+- 0 -90 -90"/>
                              <a:gd name="T11" fmla="*/ -90 h 222"/>
                              <a:gd name="T12" fmla="+- 0 3988 3988"/>
                              <a:gd name="T13" fmla="*/ T12 w 227"/>
                              <a:gd name="T14" fmla="+- 0 -90 -90"/>
                              <a:gd name="T15" fmla="*/ -90 h 222"/>
                              <a:gd name="T16" fmla="+- 0 3988 3988"/>
                              <a:gd name="T17" fmla="*/ T16 w 227"/>
                              <a:gd name="T18" fmla="+- 0 132 -90"/>
                              <a:gd name="T19" fmla="*/ 132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2">
                                <a:moveTo>
                                  <a:pt x="0" y="222"/>
                                </a:moveTo>
                                <a:lnTo>
                                  <a:pt x="226" y="222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3998" y="21"/>
                            <a:ext cx="75" cy="85"/>
                            <a:chOff x="3998" y="21"/>
                            <a:chExt cx="75" cy="85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998" y="21"/>
                              <a:ext cx="75" cy="85"/>
                            </a:xfrm>
                            <a:custGeom>
                              <a:avLst/>
                              <a:gdLst>
                                <a:gd name="T0" fmla="+- 0 4073 3998"/>
                                <a:gd name="T1" fmla="*/ T0 w 75"/>
                                <a:gd name="T2" fmla="+- 0 107 21"/>
                                <a:gd name="T3" fmla="*/ 107 h 85"/>
                                <a:gd name="T4" fmla="+- 0 4073 3998"/>
                                <a:gd name="T5" fmla="*/ T4 w 75"/>
                                <a:gd name="T6" fmla="+- 0 104 21"/>
                                <a:gd name="T7" fmla="*/ 104 h 85"/>
                                <a:gd name="T8" fmla="+- 0 4067 3998"/>
                                <a:gd name="T9" fmla="*/ T8 w 75"/>
                                <a:gd name="T10" fmla="+- 0 103 21"/>
                                <a:gd name="T11" fmla="*/ 103 h 85"/>
                                <a:gd name="T12" fmla="+- 0 4064 3998"/>
                                <a:gd name="T13" fmla="*/ T12 w 75"/>
                                <a:gd name="T14" fmla="+- 0 102 21"/>
                                <a:gd name="T15" fmla="*/ 102 h 85"/>
                                <a:gd name="T16" fmla="+- 0 4064 3998"/>
                                <a:gd name="T17" fmla="*/ T16 w 75"/>
                                <a:gd name="T18" fmla="+- 0 25 21"/>
                                <a:gd name="T19" fmla="*/ 25 h 85"/>
                                <a:gd name="T20" fmla="+- 0 4068 3998"/>
                                <a:gd name="T21" fmla="*/ T20 w 75"/>
                                <a:gd name="T22" fmla="+- 0 25 21"/>
                                <a:gd name="T23" fmla="*/ 25 h 85"/>
                                <a:gd name="T24" fmla="+- 0 4073 3998"/>
                                <a:gd name="T25" fmla="*/ T24 w 75"/>
                                <a:gd name="T26" fmla="+- 0 25 21"/>
                                <a:gd name="T27" fmla="*/ 25 h 85"/>
                                <a:gd name="T28" fmla="+- 0 4073 3998"/>
                                <a:gd name="T29" fmla="*/ T28 w 75"/>
                                <a:gd name="T30" fmla="+- 0 21 21"/>
                                <a:gd name="T31" fmla="*/ 21 h 85"/>
                                <a:gd name="T32" fmla="+- 0 4038 3998"/>
                                <a:gd name="T33" fmla="*/ T32 w 75"/>
                                <a:gd name="T34" fmla="+- 0 21 21"/>
                                <a:gd name="T35" fmla="*/ 21 h 85"/>
                                <a:gd name="T36" fmla="+- 0 4038 3998"/>
                                <a:gd name="T37" fmla="*/ T36 w 75"/>
                                <a:gd name="T38" fmla="+- 0 25 21"/>
                                <a:gd name="T39" fmla="*/ 25 h 85"/>
                                <a:gd name="T40" fmla="+- 0 4043 3998"/>
                                <a:gd name="T41" fmla="*/ T40 w 75"/>
                                <a:gd name="T42" fmla="+- 0 25 21"/>
                                <a:gd name="T43" fmla="*/ 25 h 85"/>
                                <a:gd name="T44" fmla="+- 0 4047 3998"/>
                                <a:gd name="T45" fmla="*/ T44 w 75"/>
                                <a:gd name="T46" fmla="+- 0 25 21"/>
                                <a:gd name="T47" fmla="*/ 25 h 85"/>
                                <a:gd name="T48" fmla="+- 0 4047 3998"/>
                                <a:gd name="T49" fmla="*/ T48 w 75"/>
                                <a:gd name="T50" fmla="+- 0 60 21"/>
                                <a:gd name="T51" fmla="*/ 60 h 85"/>
                                <a:gd name="T52" fmla="+- 0 4023 3998"/>
                                <a:gd name="T53" fmla="*/ T52 w 75"/>
                                <a:gd name="T54" fmla="+- 0 60 21"/>
                                <a:gd name="T55" fmla="*/ 60 h 85"/>
                                <a:gd name="T56" fmla="+- 0 4023 3998"/>
                                <a:gd name="T57" fmla="*/ T56 w 75"/>
                                <a:gd name="T58" fmla="+- 0 25 21"/>
                                <a:gd name="T59" fmla="*/ 25 h 85"/>
                                <a:gd name="T60" fmla="+- 0 4028 3998"/>
                                <a:gd name="T61" fmla="*/ T60 w 75"/>
                                <a:gd name="T62" fmla="+- 0 25 21"/>
                                <a:gd name="T63" fmla="*/ 25 h 85"/>
                                <a:gd name="T64" fmla="+- 0 4032 3998"/>
                                <a:gd name="T65" fmla="*/ T64 w 75"/>
                                <a:gd name="T66" fmla="+- 0 25 21"/>
                                <a:gd name="T67" fmla="*/ 25 h 85"/>
                                <a:gd name="T68" fmla="+- 0 4032 3998"/>
                                <a:gd name="T69" fmla="*/ T68 w 75"/>
                                <a:gd name="T70" fmla="+- 0 21 21"/>
                                <a:gd name="T71" fmla="*/ 21 h 85"/>
                                <a:gd name="T72" fmla="+- 0 3998 3998"/>
                                <a:gd name="T73" fmla="*/ T72 w 75"/>
                                <a:gd name="T74" fmla="+- 0 21 21"/>
                                <a:gd name="T75" fmla="*/ 21 h 85"/>
                                <a:gd name="T76" fmla="+- 0 3998 3998"/>
                                <a:gd name="T77" fmla="*/ T76 w 75"/>
                                <a:gd name="T78" fmla="+- 0 25 21"/>
                                <a:gd name="T79" fmla="*/ 25 h 85"/>
                                <a:gd name="T80" fmla="+- 0 4002 3998"/>
                                <a:gd name="T81" fmla="*/ T80 w 75"/>
                                <a:gd name="T82" fmla="+- 0 25 21"/>
                                <a:gd name="T83" fmla="*/ 25 h 85"/>
                                <a:gd name="T84" fmla="+- 0 4007 3998"/>
                                <a:gd name="T85" fmla="*/ T84 w 75"/>
                                <a:gd name="T86" fmla="+- 0 25 21"/>
                                <a:gd name="T87" fmla="*/ 25 h 85"/>
                                <a:gd name="T88" fmla="+- 0 4007 3998"/>
                                <a:gd name="T89" fmla="*/ T88 w 75"/>
                                <a:gd name="T90" fmla="+- 0 102 21"/>
                                <a:gd name="T91" fmla="*/ 102 h 85"/>
                                <a:gd name="T92" fmla="+- 0 4003 3998"/>
                                <a:gd name="T93" fmla="*/ T92 w 75"/>
                                <a:gd name="T94" fmla="+- 0 103 21"/>
                                <a:gd name="T95" fmla="*/ 103 h 85"/>
                                <a:gd name="T96" fmla="+- 0 3998 3998"/>
                                <a:gd name="T97" fmla="*/ T96 w 75"/>
                                <a:gd name="T98" fmla="+- 0 104 21"/>
                                <a:gd name="T99" fmla="*/ 104 h 85"/>
                                <a:gd name="T100" fmla="+- 0 3998 3998"/>
                                <a:gd name="T101" fmla="*/ T100 w 75"/>
                                <a:gd name="T102" fmla="+- 0 107 21"/>
                                <a:gd name="T103" fmla="*/ 107 h 85"/>
                                <a:gd name="T104" fmla="+- 0 4032 3998"/>
                                <a:gd name="T105" fmla="*/ T104 w 75"/>
                                <a:gd name="T106" fmla="+- 0 107 21"/>
                                <a:gd name="T107" fmla="*/ 107 h 85"/>
                                <a:gd name="T108" fmla="+- 0 4032 3998"/>
                                <a:gd name="T109" fmla="*/ T108 w 75"/>
                                <a:gd name="T110" fmla="+- 0 104 21"/>
                                <a:gd name="T111" fmla="*/ 104 h 85"/>
                                <a:gd name="T112" fmla="+- 0 4027 3998"/>
                                <a:gd name="T113" fmla="*/ T112 w 75"/>
                                <a:gd name="T114" fmla="+- 0 103 21"/>
                                <a:gd name="T115" fmla="*/ 103 h 85"/>
                                <a:gd name="T116" fmla="+- 0 4023 3998"/>
                                <a:gd name="T117" fmla="*/ T116 w 75"/>
                                <a:gd name="T118" fmla="+- 0 103 21"/>
                                <a:gd name="T119" fmla="*/ 103 h 85"/>
                                <a:gd name="T120" fmla="+- 0 4023 3998"/>
                                <a:gd name="T121" fmla="*/ T120 w 75"/>
                                <a:gd name="T122" fmla="+- 0 66 21"/>
                                <a:gd name="T123" fmla="*/ 66 h 85"/>
                                <a:gd name="T124" fmla="+- 0 4047 3998"/>
                                <a:gd name="T125" fmla="*/ T124 w 75"/>
                                <a:gd name="T126" fmla="+- 0 66 21"/>
                                <a:gd name="T127" fmla="*/ 66 h 85"/>
                                <a:gd name="T128" fmla="+- 0 4047 3998"/>
                                <a:gd name="T129" fmla="*/ T128 w 75"/>
                                <a:gd name="T130" fmla="+- 0 103 21"/>
                                <a:gd name="T131" fmla="*/ 103 h 85"/>
                                <a:gd name="T132" fmla="+- 0 4044 3998"/>
                                <a:gd name="T133" fmla="*/ T132 w 75"/>
                                <a:gd name="T134" fmla="+- 0 103 21"/>
                                <a:gd name="T135" fmla="*/ 103 h 85"/>
                                <a:gd name="T136" fmla="+- 0 4038 3998"/>
                                <a:gd name="T137" fmla="*/ T136 w 75"/>
                                <a:gd name="T138" fmla="+- 0 104 21"/>
                                <a:gd name="T139" fmla="*/ 104 h 85"/>
                                <a:gd name="T140" fmla="+- 0 4038 3998"/>
                                <a:gd name="T141" fmla="*/ T140 w 75"/>
                                <a:gd name="T142" fmla="+- 0 107 21"/>
                                <a:gd name="T143" fmla="*/ 107 h 85"/>
                                <a:gd name="T144" fmla="+- 0 4073 3998"/>
                                <a:gd name="T145" fmla="*/ T144 w 75"/>
                                <a:gd name="T146" fmla="+- 0 107 21"/>
                                <a:gd name="T147" fmla="*/ 107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5" h="85">
                                  <a:moveTo>
                                    <a:pt x="75" y="86"/>
                                  </a:moveTo>
                                  <a:lnTo>
                                    <a:pt x="75" y="83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4" y="83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7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080" y="21"/>
                              <a:ext cx="59" cy="85"/>
                              <a:chOff x="4080" y="21"/>
                              <a:chExt cx="59" cy="85"/>
                            </a:xfrm>
                          </wpg:grpSpPr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080" y="21"/>
                                <a:ext cx="59" cy="85"/>
                              </a:xfrm>
                              <a:custGeom>
                                <a:avLst/>
                                <a:gdLst>
                                  <a:gd name="T0" fmla="+- 0 4116 4080"/>
                                  <a:gd name="T1" fmla="*/ T0 w 59"/>
                                  <a:gd name="T2" fmla="+- 0 21 21"/>
                                  <a:gd name="T3" fmla="*/ 21 h 85"/>
                                  <a:gd name="T4" fmla="+- 0 4080 4080"/>
                                  <a:gd name="T5" fmla="*/ T4 w 59"/>
                                  <a:gd name="T6" fmla="+- 0 21 21"/>
                                  <a:gd name="T7" fmla="*/ 21 h 85"/>
                                  <a:gd name="T8" fmla="+- 0 4080 4080"/>
                                  <a:gd name="T9" fmla="*/ T8 w 59"/>
                                  <a:gd name="T10" fmla="+- 0 25 21"/>
                                  <a:gd name="T11" fmla="*/ 25 h 85"/>
                                  <a:gd name="T12" fmla="+- 0 4085 4080"/>
                                  <a:gd name="T13" fmla="*/ T12 w 59"/>
                                  <a:gd name="T14" fmla="+- 0 25 21"/>
                                  <a:gd name="T15" fmla="*/ 25 h 85"/>
                                  <a:gd name="T16" fmla="+- 0 4089 4080"/>
                                  <a:gd name="T17" fmla="*/ T16 w 59"/>
                                  <a:gd name="T18" fmla="+- 0 25 21"/>
                                  <a:gd name="T19" fmla="*/ 25 h 85"/>
                                  <a:gd name="T20" fmla="+- 0 4089 4080"/>
                                  <a:gd name="T21" fmla="*/ T20 w 59"/>
                                  <a:gd name="T22" fmla="+- 0 103 21"/>
                                  <a:gd name="T23" fmla="*/ 103 h 85"/>
                                  <a:gd name="T24" fmla="+- 0 4086 4080"/>
                                  <a:gd name="T25" fmla="*/ T24 w 59"/>
                                  <a:gd name="T26" fmla="+- 0 103 21"/>
                                  <a:gd name="T27" fmla="*/ 103 h 85"/>
                                  <a:gd name="T28" fmla="+- 0 4080 4080"/>
                                  <a:gd name="T29" fmla="*/ T28 w 59"/>
                                  <a:gd name="T30" fmla="+- 0 104 21"/>
                                  <a:gd name="T31" fmla="*/ 104 h 85"/>
                                  <a:gd name="T32" fmla="+- 0 4080 4080"/>
                                  <a:gd name="T33" fmla="*/ T32 w 59"/>
                                  <a:gd name="T34" fmla="+- 0 107 21"/>
                                  <a:gd name="T35" fmla="*/ 107 h 85"/>
                                  <a:gd name="T36" fmla="+- 0 4137 4080"/>
                                  <a:gd name="T37" fmla="*/ T36 w 59"/>
                                  <a:gd name="T38" fmla="+- 0 107 21"/>
                                  <a:gd name="T39" fmla="*/ 107 h 85"/>
                                  <a:gd name="T40" fmla="+- 0 4140 4080"/>
                                  <a:gd name="T41" fmla="*/ T40 w 59"/>
                                  <a:gd name="T42" fmla="+- 0 86 21"/>
                                  <a:gd name="T43" fmla="*/ 86 h 85"/>
                                  <a:gd name="T44" fmla="+- 0 4137 4080"/>
                                  <a:gd name="T45" fmla="*/ T44 w 59"/>
                                  <a:gd name="T46" fmla="+- 0 86 21"/>
                                  <a:gd name="T47" fmla="*/ 86 h 85"/>
                                  <a:gd name="T48" fmla="+- 0 4132 4080"/>
                                  <a:gd name="T49" fmla="*/ T48 w 59"/>
                                  <a:gd name="T50" fmla="+- 0 100 21"/>
                                  <a:gd name="T51" fmla="*/ 100 h 85"/>
                                  <a:gd name="T52" fmla="+- 0 4128 4080"/>
                                  <a:gd name="T53" fmla="*/ T52 w 59"/>
                                  <a:gd name="T54" fmla="+- 0 103 21"/>
                                  <a:gd name="T55" fmla="*/ 103 h 85"/>
                                  <a:gd name="T56" fmla="+- 0 4106 4080"/>
                                  <a:gd name="T57" fmla="*/ T56 w 59"/>
                                  <a:gd name="T58" fmla="+- 0 103 21"/>
                                  <a:gd name="T59" fmla="*/ 103 h 85"/>
                                  <a:gd name="T60" fmla="+- 0 4106 4080"/>
                                  <a:gd name="T61" fmla="*/ T60 w 59"/>
                                  <a:gd name="T62" fmla="+- 0 102 21"/>
                                  <a:gd name="T63" fmla="*/ 102 h 85"/>
                                  <a:gd name="T64" fmla="+- 0 4106 4080"/>
                                  <a:gd name="T65" fmla="*/ T64 w 59"/>
                                  <a:gd name="T66" fmla="+- 0 25 21"/>
                                  <a:gd name="T67" fmla="*/ 25 h 85"/>
                                  <a:gd name="T68" fmla="+- 0 4109 4080"/>
                                  <a:gd name="T69" fmla="*/ T68 w 59"/>
                                  <a:gd name="T70" fmla="+- 0 25 21"/>
                                  <a:gd name="T71" fmla="*/ 25 h 85"/>
                                  <a:gd name="T72" fmla="+- 0 4116 4080"/>
                                  <a:gd name="T73" fmla="*/ T72 w 59"/>
                                  <a:gd name="T74" fmla="+- 0 25 21"/>
                                  <a:gd name="T75" fmla="*/ 25 h 85"/>
                                  <a:gd name="T76" fmla="+- 0 4116 4080"/>
                                  <a:gd name="T77" fmla="*/ T76 w 59"/>
                                  <a:gd name="T78" fmla="+- 0 21 21"/>
                                  <a:gd name="T79" fmla="*/ 21 h 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59" h="85">
                                    <a:moveTo>
                                      <a:pt x="3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82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57" y="86"/>
                                    </a:lnTo>
                                    <a:lnTo>
                                      <a:pt x="60" y="65"/>
                                    </a:lnTo>
                                    <a:lnTo>
                                      <a:pt x="57" y="65"/>
                                    </a:lnTo>
                                    <a:lnTo>
                                      <a:pt x="52" y="79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26" y="82"/>
                                    </a:lnTo>
                                    <a:lnTo>
                                      <a:pt x="26" y="81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44" y="21"/>
                                <a:ext cx="61" cy="85"/>
                                <a:chOff x="4144" y="21"/>
                                <a:chExt cx="61" cy="85"/>
                              </a:xfrm>
                            </wpg:grpSpPr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4" y="21"/>
                                  <a:ext cx="61" cy="85"/>
                                </a:xfrm>
                                <a:custGeom>
                                  <a:avLst/>
                                  <a:gdLst>
                                    <a:gd name="T0" fmla="+- 0 4148 4144"/>
                                    <a:gd name="T1" fmla="*/ T0 w 61"/>
                                    <a:gd name="T2" fmla="+- 0 25 21"/>
                                    <a:gd name="T3" fmla="*/ 25 h 85"/>
                                    <a:gd name="T4" fmla="+- 0 4152 4144"/>
                                    <a:gd name="T5" fmla="*/ T4 w 61"/>
                                    <a:gd name="T6" fmla="+- 0 25 21"/>
                                    <a:gd name="T7" fmla="*/ 25 h 85"/>
                                    <a:gd name="T8" fmla="+- 0 4182 4144"/>
                                    <a:gd name="T9" fmla="*/ T8 w 61"/>
                                    <a:gd name="T10" fmla="+- 0 25 21"/>
                                    <a:gd name="T11" fmla="*/ 25 h 85"/>
                                    <a:gd name="T12" fmla="+- 0 4184 4144"/>
                                    <a:gd name="T13" fmla="*/ T12 w 61"/>
                                    <a:gd name="T14" fmla="+- 0 33 21"/>
                                    <a:gd name="T15" fmla="*/ 33 h 85"/>
                                    <a:gd name="T16" fmla="+- 0 4184 4144"/>
                                    <a:gd name="T17" fmla="*/ T16 w 61"/>
                                    <a:gd name="T18" fmla="+- 0 55 21"/>
                                    <a:gd name="T19" fmla="*/ 55 h 85"/>
                                    <a:gd name="T20" fmla="+- 0 4182 4144"/>
                                    <a:gd name="T21" fmla="*/ T20 w 61"/>
                                    <a:gd name="T22" fmla="+- 0 60 21"/>
                                    <a:gd name="T23" fmla="*/ 60 h 85"/>
                                    <a:gd name="T24" fmla="+- 0 4169 4144"/>
                                    <a:gd name="T25" fmla="*/ T24 w 61"/>
                                    <a:gd name="T26" fmla="+- 0 60 21"/>
                                    <a:gd name="T27" fmla="*/ 60 h 85"/>
                                    <a:gd name="T28" fmla="+- 0 4169 4144"/>
                                    <a:gd name="T29" fmla="*/ T28 w 61"/>
                                    <a:gd name="T30" fmla="+- 0 31 21"/>
                                    <a:gd name="T31" fmla="*/ 31 h 85"/>
                                    <a:gd name="T32" fmla="+- 0 4169 4144"/>
                                    <a:gd name="T33" fmla="*/ T32 w 61"/>
                                    <a:gd name="T34" fmla="+- 0 101 21"/>
                                    <a:gd name="T35" fmla="*/ 101 h 85"/>
                                    <a:gd name="T36" fmla="+- 0 4169 4144"/>
                                    <a:gd name="T37" fmla="*/ T36 w 61"/>
                                    <a:gd name="T38" fmla="+- 0 64 21"/>
                                    <a:gd name="T39" fmla="*/ 64 h 85"/>
                                    <a:gd name="T40" fmla="+- 0 4172 4144"/>
                                    <a:gd name="T41" fmla="*/ T40 w 61"/>
                                    <a:gd name="T42" fmla="+- 0 64 21"/>
                                    <a:gd name="T43" fmla="*/ 64 h 85"/>
                                    <a:gd name="T44" fmla="+- 0 4178 4144"/>
                                    <a:gd name="T45" fmla="*/ T44 w 61"/>
                                    <a:gd name="T46" fmla="+- 0 64 21"/>
                                    <a:gd name="T47" fmla="*/ 64 h 85"/>
                                    <a:gd name="T48" fmla="+- 0 4187 4144"/>
                                    <a:gd name="T49" fmla="*/ T48 w 61"/>
                                    <a:gd name="T50" fmla="+- 0 66 21"/>
                                    <a:gd name="T51" fmla="*/ 66 h 85"/>
                                    <a:gd name="T52" fmla="+- 0 4194 4144"/>
                                    <a:gd name="T53" fmla="*/ T52 w 61"/>
                                    <a:gd name="T54" fmla="+- 0 63 21"/>
                                    <a:gd name="T55" fmla="*/ 63 h 85"/>
                                    <a:gd name="T56" fmla="+- 0 4185 4144"/>
                                    <a:gd name="T57" fmla="*/ T56 w 61"/>
                                    <a:gd name="T58" fmla="+- 0 61 21"/>
                                    <a:gd name="T59" fmla="*/ 61 h 85"/>
                                    <a:gd name="T60" fmla="+- 0 4185 4144"/>
                                    <a:gd name="T61" fmla="*/ T60 w 61"/>
                                    <a:gd name="T62" fmla="+- 0 61 21"/>
                                    <a:gd name="T63" fmla="*/ 61 h 85"/>
                                    <a:gd name="T64" fmla="+- 0 4190 4144"/>
                                    <a:gd name="T65" fmla="*/ T64 w 61"/>
                                    <a:gd name="T66" fmla="+- 0 59 21"/>
                                    <a:gd name="T67" fmla="*/ 59 h 85"/>
                                    <a:gd name="T68" fmla="+- 0 4201 4144"/>
                                    <a:gd name="T69" fmla="*/ T68 w 61"/>
                                    <a:gd name="T70" fmla="+- 0 56 21"/>
                                    <a:gd name="T71" fmla="*/ 56 h 85"/>
                                    <a:gd name="T72" fmla="+- 0 4201 4144"/>
                                    <a:gd name="T73" fmla="*/ T72 w 61"/>
                                    <a:gd name="T74" fmla="+- 0 22 21"/>
                                    <a:gd name="T75" fmla="*/ 22 h 85"/>
                                    <a:gd name="T76" fmla="+- 0 4181 4144"/>
                                    <a:gd name="T77" fmla="*/ T76 w 61"/>
                                    <a:gd name="T78" fmla="+- 0 21 21"/>
                                    <a:gd name="T79" fmla="*/ 21 h 85"/>
                                    <a:gd name="T80" fmla="+- 0 4144 4144"/>
                                    <a:gd name="T81" fmla="*/ T80 w 61"/>
                                    <a:gd name="T82" fmla="+- 0 21 21"/>
                                    <a:gd name="T83" fmla="*/ 21 h 85"/>
                                    <a:gd name="T84" fmla="+- 0 4144 4144"/>
                                    <a:gd name="T85" fmla="*/ T84 w 61"/>
                                    <a:gd name="T86" fmla="+- 0 25 21"/>
                                    <a:gd name="T87" fmla="*/ 25 h 85"/>
                                    <a:gd name="T88" fmla="+- 0 4148 4144"/>
                                    <a:gd name="T89" fmla="*/ T88 w 61"/>
                                    <a:gd name="T90" fmla="+- 0 25 21"/>
                                    <a:gd name="T91" fmla="*/ 25 h 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61" h="85">
                                      <a:moveTo>
                                        <a:pt x="4" y="4"/>
                                      </a:moveTo>
                                      <a:lnTo>
                                        <a:pt x="8" y="4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25" y="39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8" y="4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7" y="35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4" y="21"/>
                                  <a:ext cx="61" cy="85"/>
                                </a:xfrm>
                                <a:custGeom>
                                  <a:avLst/>
                                  <a:gdLst>
                                    <a:gd name="T0" fmla="+- 0 4169 4144"/>
                                    <a:gd name="T1" fmla="*/ T0 w 61"/>
                                    <a:gd name="T2" fmla="+- 0 101 21"/>
                                    <a:gd name="T3" fmla="*/ 101 h 85"/>
                                    <a:gd name="T4" fmla="+- 0 4169 4144"/>
                                    <a:gd name="T5" fmla="*/ T4 w 61"/>
                                    <a:gd name="T6" fmla="+- 0 31 21"/>
                                    <a:gd name="T7" fmla="*/ 31 h 85"/>
                                    <a:gd name="T8" fmla="+- 0 4169 4144"/>
                                    <a:gd name="T9" fmla="*/ T8 w 61"/>
                                    <a:gd name="T10" fmla="+- 0 25 21"/>
                                    <a:gd name="T11" fmla="*/ 25 h 85"/>
                                    <a:gd name="T12" fmla="+- 0 4152 4144"/>
                                    <a:gd name="T13" fmla="*/ T12 w 61"/>
                                    <a:gd name="T14" fmla="+- 0 25 21"/>
                                    <a:gd name="T15" fmla="*/ 25 h 85"/>
                                    <a:gd name="T16" fmla="+- 0 4152 4144"/>
                                    <a:gd name="T17" fmla="*/ T16 w 61"/>
                                    <a:gd name="T18" fmla="+- 0 103 21"/>
                                    <a:gd name="T19" fmla="*/ 103 h 85"/>
                                    <a:gd name="T20" fmla="+- 0 4149 4144"/>
                                    <a:gd name="T21" fmla="*/ T20 w 61"/>
                                    <a:gd name="T22" fmla="+- 0 103 21"/>
                                    <a:gd name="T23" fmla="*/ 103 h 85"/>
                                    <a:gd name="T24" fmla="+- 0 4144 4144"/>
                                    <a:gd name="T25" fmla="*/ T24 w 61"/>
                                    <a:gd name="T26" fmla="+- 0 104 21"/>
                                    <a:gd name="T27" fmla="*/ 104 h 85"/>
                                    <a:gd name="T28" fmla="+- 0 4144 4144"/>
                                    <a:gd name="T29" fmla="*/ T28 w 61"/>
                                    <a:gd name="T30" fmla="+- 0 107 21"/>
                                    <a:gd name="T31" fmla="*/ 107 h 85"/>
                                    <a:gd name="T32" fmla="+- 0 4176 4144"/>
                                    <a:gd name="T33" fmla="*/ T32 w 61"/>
                                    <a:gd name="T34" fmla="+- 0 107 21"/>
                                    <a:gd name="T35" fmla="*/ 107 h 85"/>
                                    <a:gd name="T36" fmla="+- 0 4198 4144"/>
                                    <a:gd name="T37" fmla="*/ T36 w 61"/>
                                    <a:gd name="T38" fmla="+- 0 106 21"/>
                                    <a:gd name="T39" fmla="*/ 106 h 85"/>
                                    <a:gd name="T40" fmla="+- 0 4205 4144"/>
                                    <a:gd name="T41" fmla="*/ T40 w 61"/>
                                    <a:gd name="T42" fmla="+- 0 94 21"/>
                                    <a:gd name="T43" fmla="*/ 94 h 85"/>
                                    <a:gd name="T44" fmla="+- 0 4205 4144"/>
                                    <a:gd name="T45" fmla="*/ T44 w 61"/>
                                    <a:gd name="T46" fmla="+- 0 69 21"/>
                                    <a:gd name="T47" fmla="*/ 69 h 85"/>
                                    <a:gd name="T48" fmla="+- 0 4194 4144"/>
                                    <a:gd name="T49" fmla="*/ T48 w 61"/>
                                    <a:gd name="T50" fmla="+- 0 63 21"/>
                                    <a:gd name="T51" fmla="*/ 63 h 85"/>
                                    <a:gd name="T52" fmla="+- 0 4187 4144"/>
                                    <a:gd name="T53" fmla="*/ T52 w 61"/>
                                    <a:gd name="T54" fmla="+- 0 66 21"/>
                                    <a:gd name="T55" fmla="*/ 66 h 85"/>
                                    <a:gd name="T56" fmla="+- 0 4187 4144"/>
                                    <a:gd name="T57" fmla="*/ T56 w 61"/>
                                    <a:gd name="T58" fmla="+- 0 92 21"/>
                                    <a:gd name="T59" fmla="*/ 92 h 85"/>
                                    <a:gd name="T60" fmla="+- 0 4186 4144"/>
                                    <a:gd name="T61" fmla="*/ T60 w 61"/>
                                    <a:gd name="T62" fmla="+- 0 103 21"/>
                                    <a:gd name="T63" fmla="*/ 103 h 85"/>
                                    <a:gd name="T64" fmla="+- 0 4170 4144"/>
                                    <a:gd name="T65" fmla="*/ T64 w 61"/>
                                    <a:gd name="T66" fmla="+- 0 103 21"/>
                                    <a:gd name="T67" fmla="*/ 103 h 85"/>
                                    <a:gd name="T68" fmla="+- 0 4169 4144"/>
                                    <a:gd name="T69" fmla="*/ T68 w 61"/>
                                    <a:gd name="T70" fmla="+- 0 101 21"/>
                                    <a:gd name="T71" fmla="*/ 101 h 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61" h="85">
                                      <a:moveTo>
                                        <a:pt x="25" y="80"/>
                                      </a:moveTo>
                                      <a:lnTo>
                                        <a:pt x="25" y="10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5" y="8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54" y="85"/>
                                      </a:lnTo>
                                      <a:lnTo>
                                        <a:pt x="61" y="73"/>
                                      </a:lnTo>
                                      <a:lnTo>
                                        <a:pt x="61" y="48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43" y="71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26" y="82"/>
                                      </a:lnTo>
                                      <a:lnTo>
                                        <a:pt x="25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D2FB30" id="Group 9" o:spid="_x0000_s1026" style="position:absolute;margin-left:182.5pt;margin-top:1.95pt;width:12.35pt;height:12.1pt;z-index:-251646976;mso-position-horizontal-relative:page" coordorigin="3978,-100" coordsize="24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">
              <v:group id="Group 10" o:spid="_x0000_s1027" style="position:absolute;left:3988;top:-90;width:227;height:222" coordorigin="3988,-90" coordsize="227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1" o:spid="_x0000_s1028" style="position:absolute;left:3988;top:-90;width:227;height:222;visibility:visible;mso-wrap-style:square;v-text-anchor:top" coordsize="22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nMUcAA&#10;AADbAAAADwAAAGRycy9kb3ducmV2LnhtbERP24rCMBB9F/Yfwizsi2zTioh0jbII6oIvWv2AoRl7&#10;sZl0m6j1740g+DaHc53ZojeNuFLnKssKkigGQZxbXXGh4HhYfU9BOI+ssbFMCu7kYDH/GMww1fbG&#10;e7pmvhAhhF2KCkrv21RKl5dk0EW2JQ7cyXYGfYBdIXWHtxBuGjmK44k0WHFoKLGlZUn5ObsYBVO+&#10;1Ezr7W68aetm2Q8xiflfqa/P/vcHhKfev8Uv958O8xN4/hIO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0nMUcAAAADbAAAADwAAAAAAAAAAAAAAAACYAgAAZHJzL2Rvd25y&#10;ZXYueG1sUEsFBgAAAAAEAAQA9QAAAIUDAAAAAA==&#10;" path="m,222r226,l226,,,,,222xe" fillcolor="#005c84" stroked="f">
                  <v:path arrowok="t" o:connecttype="custom" o:connectlocs="0,132;226,132;226,-90;0,-90;0,132" o:connectangles="0,0,0,0,0"/>
                </v:shape>
                <v:group id="Group 12" o:spid="_x0000_s1029" style="position:absolute;left:3998;top:21;width:75;height:85" coordorigin="3998,21" coordsize="75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30" style="position:absolute;left:3998;top:21;width:75;height:85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BIb4A&#10;AADbAAAADwAAAGRycy9kb3ducmV2LnhtbERPzUrDQBC+F/oOyxS8FLsxEZG0m6BCoddGH2DITpO0&#10;mdmYXdP49t2C4G0+vt/ZlTP3aqLRd04MPG0SUCS1s500Br4+94+voHxAsdg7IQO/5KEslosd5tZd&#10;5UhTFRoVQ8TnaKANYci19nVLjH7jBpLIndzIGCIcG21HvMZw7nWaJC+asZPY0OJAHy3Vl+qHDZyp&#10;c2nFGcn+2TF/v1NW4dqYh9X8tgUVaA7/4j/3wcb5Gdx/iQfo4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8igSG+AAAA2wAAAA8AAAAAAAAAAAAAAAAAmAIAAGRycy9kb3ducmV2&#10;LnhtbFBLBQYAAAAABAAEAPUAAACDAwAAAAA=&#10;" path="m75,86r,-3l69,82,66,81,66,4r4,l75,4,75,,40,r,4l45,4r4,l49,39r-24,l25,4r5,l34,4,34,,,,,4r4,l9,4r,77l5,82,,83r,3l34,86r,-3l29,82r-4,l25,45r24,l49,82r-3,l40,83r,3l75,86xe" fillcolor="#fdfdfd" stroked="f">
                    <v:path arrowok="t" o:connecttype="custom" o:connectlocs="75,107;75,104;69,103;66,102;66,25;70,25;75,25;75,21;40,21;40,25;45,25;49,25;49,60;25,60;25,25;30,25;34,25;34,21;0,21;0,25;4,25;9,25;9,102;5,103;0,104;0,107;34,107;34,104;29,103;25,103;25,66;49,66;49,103;46,103;40,104;40,107;75,107" o:connectangles="0,0,0,0,0,0,0,0,0,0,0,0,0,0,0,0,0,0,0,0,0,0,0,0,0,0,0,0,0,0,0,0,0,0,0,0,0"/>
                  </v:shape>
                  <v:group id="Group 14" o:spid="_x0000_s1031" style="position:absolute;left:4080;top:21;width:59;height:85" coordorigin="4080,21" coordsize="59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5" o:spid="_x0000_s1032" style="position:absolute;left:4080;top:21;width:59;height:85;visibility:visible;mso-wrap-style:square;v-text-anchor:top" coordsize="5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VTsEA&#10;AADbAAAADwAAAGRycy9kb3ducmV2LnhtbERPTWvCQBC9F/wPywjemo2GlhBdRQSpt1Ir4nHIjklI&#10;djbubpP033cLhd7m8T5ns5tMJwZyvrGsYJmkIIhLqxuuFFw+j885CB+QNXaWScE3edhtZ08bLLQd&#10;+YOGc6hEDGFfoII6hL6Q0pc1GfSJ7Ykjd7fOYIjQVVI7HGO46eQqTV+lwYZjQ409HWoq2/OXUfA+&#10;XmXbPvzxrXw0lyy/ZUvjWKnFfNqvQQSawr/4z33Scf4L/P4SD5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s1U7BAAAA2wAAAA8AAAAAAAAAAAAAAAAAmAIAAGRycy9kb3du&#10;cmV2LnhtbFBLBQYAAAAABAAEAPUAAACGAwAAAAA=&#10;" path="m36,l,,,4r5,l9,4r,78l6,82,,83r,3l57,86,60,65r-3,l52,79r-4,3l26,82r,-1l26,4r3,l36,4,36,xe" fillcolor="#fdfdfd" stroked="f">
                      <v:path arrowok="t" o:connecttype="custom" o:connectlocs="36,21;0,21;0,25;5,25;9,25;9,103;6,103;0,104;0,107;57,107;60,86;57,86;52,100;48,103;26,103;26,102;26,25;29,25;36,25;36,21" o:connectangles="0,0,0,0,0,0,0,0,0,0,0,0,0,0,0,0,0,0,0,0"/>
                    </v:shape>
                    <v:group id="Group 16" o:spid="_x0000_s1033" style="position:absolute;left:4144;top:21;width:61;height:85" coordorigin="4144,21" coordsize="61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Freeform 17" o:spid="_x0000_s1034" style="position:absolute;left:4144;top:21;width:61;height:85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8XcEA&#10;AADbAAAADwAAAGRycy9kb3ducmV2LnhtbERPTWsCMRC9F/wPYQRvNasHW1ajiCAURGGtsB7Hzbi7&#10;uJmETaqxv74pFHqbx/ucxSqaTtyp961lBZNxBoK4srrlWsHpc/v6DsIHZI2dZVLwJA+r5eBlgbm2&#10;Dy7ofgy1SCHsc1TQhOByKX3VkEE/to44cVfbGwwJ9rXUPT5SuOnkNMtm0mDLqaFBR5uGqtvxyyjY&#10;l7vzzl3c/vLt6oMvYxHLaaHUaBjXcxCBYvgX/7k/dJr/Br+/pA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8fF3BAAAA2wAAAA8AAAAAAAAAAAAAAAAAmAIAAGRycy9kb3du&#10;cmV2LnhtbFBLBQYAAAAABAAEAPUAAACGAwAAAAA=&#10;" path="m4,4r4,l38,4r2,8l40,34r-2,5l25,39r,-29l25,80r,-37l28,43r6,l43,45r7,-3l41,40r5,-2l57,35,57,1,37,,,,,4r4,xe" fillcolor="#fdfdfd" stroked="f">
                        <v:path arrowok="t" o:connecttype="custom" o:connectlocs="4,25;8,25;38,25;40,33;40,55;38,60;25,60;25,31;25,101;25,64;28,64;34,64;43,66;50,63;41,61;41,61;46,59;57,56;57,22;37,21;0,21;0,25;4,25" o:connectangles="0,0,0,0,0,0,0,0,0,0,0,0,0,0,0,0,0,0,0,0,0,0,0"/>
                      </v:shape>
                      <v:shape id="Freeform 18" o:spid="_x0000_s1035" style="position:absolute;left:4144;top:21;width:61;height:85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oL8QA&#10;AADbAAAADwAAAGRycy9kb3ducmV2LnhtbESPQWsCMRCF7wX/Q5hCbzVbD6WsRimCIIiFtYX1OG7G&#10;3aWbSdikGv31nUOhtxnem/e+WayyG9SFxth7NvAyLUARN9723Br4+tw8v4GKCdni4JkM3CjCajl5&#10;WGBp/ZUruhxSqySEY4kGupRCqXVsOnIYpz4Qi3b2o8Mk69hqO+JVwt2gZ0Xxqh32LA0dBlp31Hwf&#10;fpyBfb077sIp7E/30H7EOle5nlXGPD3m9zmoRDn9m/+ut1bwBVZ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j6C/EAAAA2wAAAA8AAAAAAAAAAAAAAAAAmAIAAGRycy9k&#10;b3ducmV2LnhtbFBLBQYAAAAABAAEAPUAAACJAwAAAAA=&#10;" path="m25,80r,-70l25,4,8,4r,78l5,82,,83r,3l32,86,54,85,61,73r,-25l50,42r-7,3l43,71,42,82r-16,l25,80xe" fillcolor="#fdfdfd" stroked="f">
                        <v:path arrowok="t" o:connecttype="custom" o:connectlocs="25,101;25,31;25,25;8,25;8,103;5,103;0,104;0,107;32,107;54,106;61,94;61,69;50,63;43,66;43,92;42,103;26,103;25,101" o:connectangles="0,0,0,0,0,0,0,0,0,0,0,0,0,0,0,0,0,0"/>
                      </v:shape>
                    </v:group>
                  </v:group>
                </v:group>
              </v:group>
              <w10:wrap anchorx="page"/>
            </v:group>
          </w:pict>
        </mc:Fallback>
      </mc:AlternateContent>
    </w:r>
  </w:p>
  <w:p w:rsidR="000945D4" w:rsidRPr="003D596E" w:rsidRDefault="000945D4" w:rsidP="00B7277A">
    <w:pPr>
      <w:ind w:left="103" w:hanging="103"/>
      <w:rPr>
        <w:rFonts w:ascii="Arial Narrow" w:hAnsi="Arial Narrow"/>
        <w:sz w:val="12"/>
        <w:szCs w:val="12"/>
      </w:rPr>
    </w:pPr>
    <w:r w:rsidRPr="003D596E">
      <w:rPr>
        <w:rFonts w:ascii="Arial Narrow" w:hAnsi="Arial Narrow"/>
        <w:color w:val="005C84"/>
        <w:spacing w:val="5"/>
        <w:w w:val="81"/>
        <w:sz w:val="12"/>
        <w:szCs w:val="12"/>
      </w:rPr>
      <w:t>HL</w:t>
    </w:r>
    <w:r w:rsidRPr="003D596E">
      <w:rPr>
        <w:rFonts w:ascii="Arial Narrow" w:hAnsi="Arial Narrow"/>
        <w:color w:val="005C84"/>
        <w:w w:val="81"/>
        <w:sz w:val="12"/>
        <w:szCs w:val="12"/>
      </w:rPr>
      <w:t>B</w:t>
    </w:r>
    <w:r w:rsidRPr="003D596E">
      <w:rPr>
        <w:rFonts w:ascii="Arial Narrow" w:hAnsi="Arial Narrow"/>
        <w:color w:val="005C84"/>
        <w:spacing w:val="-5"/>
        <w:w w:val="81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5"/>
        <w:w w:val="81"/>
        <w:sz w:val="12"/>
        <w:szCs w:val="12"/>
      </w:rPr>
      <w:t>Man</w:t>
    </w:r>
    <w:r w:rsidRPr="003D596E">
      <w:rPr>
        <w:rFonts w:ascii="Arial Narrow" w:hAnsi="Arial Narrow"/>
        <w:color w:val="005C84"/>
        <w:w w:val="81"/>
        <w:sz w:val="12"/>
        <w:szCs w:val="12"/>
      </w:rPr>
      <w:t xml:space="preserve">n </w:t>
    </w:r>
    <w:r w:rsidRPr="003D596E">
      <w:rPr>
        <w:rFonts w:ascii="Arial Narrow" w:hAnsi="Arial Narrow"/>
        <w:color w:val="005C84"/>
        <w:spacing w:val="19"/>
        <w:w w:val="81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6"/>
        <w:sz w:val="12"/>
        <w:szCs w:val="12"/>
      </w:rPr>
      <w:t>Jud</w:t>
    </w:r>
    <w:r w:rsidRPr="003D596E">
      <w:rPr>
        <w:rFonts w:ascii="Arial Narrow" w:hAnsi="Arial Narrow"/>
        <w:color w:val="005C84"/>
        <w:sz w:val="12"/>
        <w:szCs w:val="12"/>
      </w:rPr>
      <w:t>d</w:t>
    </w:r>
    <w:r w:rsidRPr="003D596E">
      <w:rPr>
        <w:rFonts w:ascii="Arial Narrow" w:hAnsi="Arial Narrow"/>
        <w:color w:val="005C84"/>
        <w:spacing w:val="-5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5"/>
        <w:w w:val="82"/>
        <w:sz w:val="12"/>
        <w:szCs w:val="12"/>
      </w:rPr>
      <w:t>(Insolvenc</w:t>
    </w:r>
    <w:r w:rsidRPr="003D596E">
      <w:rPr>
        <w:rFonts w:ascii="Arial Narrow" w:hAnsi="Arial Narrow"/>
        <w:color w:val="005C84"/>
        <w:w w:val="82"/>
        <w:sz w:val="12"/>
        <w:szCs w:val="12"/>
      </w:rPr>
      <w:t xml:space="preserve">y </w:t>
    </w:r>
    <w:r w:rsidRPr="003D596E">
      <w:rPr>
        <w:rFonts w:ascii="Arial Narrow" w:hAnsi="Arial Narrow"/>
        <w:color w:val="005C84"/>
        <w:spacing w:val="12"/>
        <w:w w:val="82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1"/>
        <w:w w:val="82"/>
        <w:sz w:val="12"/>
        <w:szCs w:val="12"/>
      </w:rPr>
      <w:t>W</w:t>
    </w:r>
    <w:r w:rsidRPr="003D596E">
      <w:rPr>
        <w:rFonts w:ascii="Arial Narrow" w:hAnsi="Arial Narrow"/>
        <w:color w:val="005C84"/>
        <w:spacing w:val="5"/>
        <w:w w:val="82"/>
        <w:sz w:val="12"/>
        <w:szCs w:val="12"/>
      </w:rPr>
      <w:t>A</w:t>
    </w:r>
    <w:r w:rsidRPr="003D596E">
      <w:rPr>
        <w:rFonts w:ascii="Arial Narrow" w:hAnsi="Arial Narrow"/>
        <w:color w:val="005C84"/>
        <w:w w:val="82"/>
        <w:sz w:val="12"/>
        <w:szCs w:val="12"/>
      </w:rPr>
      <w:t>)</w:t>
    </w:r>
    <w:r w:rsidRPr="003D596E">
      <w:rPr>
        <w:rFonts w:ascii="Arial Narrow" w:hAnsi="Arial Narrow"/>
        <w:color w:val="005C84"/>
        <w:spacing w:val="11"/>
        <w:w w:val="82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6"/>
        <w:sz w:val="12"/>
        <w:szCs w:val="12"/>
      </w:rPr>
      <w:t>i</w:t>
    </w:r>
    <w:r w:rsidRPr="003D596E">
      <w:rPr>
        <w:rFonts w:ascii="Arial Narrow" w:hAnsi="Arial Narrow"/>
        <w:color w:val="005C84"/>
        <w:sz w:val="12"/>
        <w:szCs w:val="12"/>
      </w:rPr>
      <w:t>s</w:t>
    </w:r>
    <w:r w:rsidRPr="003D596E">
      <w:rPr>
        <w:rFonts w:ascii="Arial Narrow" w:hAnsi="Arial Narrow"/>
        <w:color w:val="005C84"/>
        <w:spacing w:val="2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z w:val="12"/>
        <w:szCs w:val="12"/>
      </w:rPr>
      <w:t>a</w:t>
    </w:r>
    <w:r w:rsidRPr="003D596E">
      <w:rPr>
        <w:rFonts w:ascii="Arial Narrow" w:hAnsi="Arial Narrow"/>
        <w:color w:val="005C84"/>
        <w:spacing w:val="9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5"/>
        <w:w w:val="89"/>
        <w:sz w:val="12"/>
        <w:szCs w:val="12"/>
      </w:rPr>
      <w:t>membe</w:t>
    </w:r>
    <w:r w:rsidRPr="003D596E">
      <w:rPr>
        <w:rFonts w:ascii="Arial Narrow" w:hAnsi="Arial Narrow"/>
        <w:color w:val="005C84"/>
        <w:w w:val="89"/>
        <w:sz w:val="12"/>
        <w:szCs w:val="12"/>
      </w:rPr>
      <w:t>r</w:t>
    </w:r>
    <w:r w:rsidRPr="003D596E">
      <w:rPr>
        <w:rFonts w:ascii="Arial Narrow" w:hAnsi="Arial Narrow"/>
        <w:color w:val="005C84"/>
        <w:spacing w:val="16"/>
        <w:w w:val="89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6"/>
        <w:sz w:val="12"/>
        <w:szCs w:val="12"/>
      </w:rPr>
      <w:t>o</w:t>
    </w:r>
    <w:r w:rsidRPr="003D596E">
      <w:rPr>
        <w:rFonts w:ascii="Arial Narrow" w:hAnsi="Arial Narrow"/>
        <w:color w:val="005C84"/>
        <w:sz w:val="12"/>
        <w:szCs w:val="12"/>
      </w:rPr>
      <w:t xml:space="preserve">f        </w:t>
    </w:r>
    <w:r w:rsidRPr="003D596E">
      <w:rPr>
        <w:rFonts w:ascii="Arial Narrow" w:hAnsi="Arial Narrow"/>
        <w:color w:val="005C84"/>
        <w:spacing w:val="20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5"/>
        <w:w w:val="87"/>
        <w:sz w:val="12"/>
        <w:szCs w:val="12"/>
      </w:rPr>
      <w:t>International</w:t>
    </w:r>
    <w:r w:rsidRPr="003D596E">
      <w:rPr>
        <w:rFonts w:ascii="Arial Narrow" w:hAnsi="Arial Narrow"/>
        <w:color w:val="005C84"/>
        <w:w w:val="87"/>
        <w:sz w:val="12"/>
        <w:szCs w:val="12"/>
      </w:rPr>
      <w:t xml:space="preserve">. </w:t>
    </w:r>
    <w:r w:rsidRPr="003D596E">
      <w:rPr>
        <w:rFonts w:ascii="Arial Narrow" w:hAnsi="Arial Narrow"/>
        <w:color w:val="005C84"/>
        <w:spacing w:val="16"/>
        <w:w w:val="87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w w:val="87"/>
        <w:sz w:val="12"/>
        <w:szCs w:val="12"/>
      </w:rPr>
      <w:t>A</w:t>
    </w:r>
    <w:r w:rsidRPr="003D596E">
      <w:rPr>
        <w:rFonts w:ascii="Arial Narrow" w:hAnsi="Arial Narrow"/>
        <w:color w:val="005C84"/>
        <w:spacing w:val="4"/>
        <w:w w:val="87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5"/>
        <w:w w:val="87"/>
        <w:sz w:val="12"/>
        <w:szCs w:val="12"/>
      </w:rPr>
      <w:t>world-wid</w:t>
    </w:r>
    <w:r w:rsidRPr="003D596E">
      <w:rPr>
        <w:rFonts w:ascii="Arial Narrow" w:hAnsi="Arial Narrow"/>
        <w:color w:val="005C84"/>
        <w:w w:val="87"/>
        <w:sz w:val="12"/>
        <w:szCs w:val="12"/>
      </w:rPr>
      <w:t xml:space="preserve">e </w:t>
    </w:r>
    <w:r w:rsidRPr="003D596E">
      <w:rPr>
        <w:rFonts w:ascii="Arial Narrow" w:hAnsi="Arial Narrow"/>
        <w:color w:val="005C84"/>
        <w:spacing w:val="5"/>
        <w:w w:val="87"/>
        <w:sz w:val="12"/>
        <w:szCs w:val="12"/>
      </w:rPr>
      <w:t xml:space="preserve"> networ</w:t>
    </w:r>
    <w:r w:rsidRPr="003D596E">
      <w:rPr>
        <w:rFonts w:ascii="Arial Narrow" w:hAnsi="Arial Narrow"/>
        <w:color w:val="005C84"/>
        <w:w w:val="87"/>
        <w:sz w:val="12"/>
        <w:szCs w:val="12"/>
      </w:rPr>
      <w:t>k</w:t>
    </w:r>
    <w:r w:rsidRPr="003D596E">
      <w:rPr>
        <w:rFonts w:ascii="Arial Narrow" w:hAnsi="Arial Narrow"/>
        <w:color w:val="005C84"/>
        <w:spacing w:val="25"/>
        <w:w w:val="87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6"/>
        <w:sz w:val="12"/>
        <w:szCs w:val="12"/>
      </w:rPr>
      <w:t>o</w:t>
    </w:r>
    <w:r w:rsidRPr="003D596E">
      <w:rPr>
        <w:rFonts w:ascii="Arial Narrow" w:hAnsi="Arial Narrow"/>
        <w:color w:val="005C84"/>
        <w:sz w:val="12"/>
        <w:szCs w:val="12"/>
      </w:rPr>
      <w:t>f</w:t>
    </w:r>
    <w:r w:rsidRPr="003D596E">
      <w:rPr>
        <w:rFonts w:ascii="Arial Narrow" w:hAnsi="Arial Narrow"/>
        <w:color w:val="005C84"/>
        <w:spacing w:val="-5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5"/>
        <w:w w:val="88"/>
        <w:sz w:val="12"/>
        <w:szCs w:val="12"/>
      </w:rPr>
      <w:t>accountin</w:t>
    </w:r>
    <w:r w:rsidRPr="003D596E">
      <w:rPr>
        <w:rFonts w:ascii="Arial Narrow" w:hAnsi="Arial Narrow"/>
        <w:color w:val="005C84"/>
        <w:w w:val="88"/>
        <w:sz w:val="12"/>
        <w:szCs w:val="12"/>
      </w:rPr>
      <w:t>g</w:t>
    </w:r>
    <w:r w:rsidRPr="003D596E">
      <w:rPr>
        <w:rFonts w:ascii="Arial Narrow" w:hAnsi="Arial Narrow"/>
        <w:color w:val="005C84"/>
        <w:spacing w:val="24"/>
        <w:w w:val="88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5"/>
        <w:w w:val="88"/>
        <w:sz w:val="12"/>
        <w:szCs w:val="12"/>
      </w:rPr>
      <w:t>firm</w:t>
    </w:r>
    <w:r w:rsidRPr="003D596E">
      <w:rPr>
        <w:rFonts w:ascii="Arial Narrow" w:hAnsi="Arial Narrow"/>
        <w:color w:val="005C84"/>
        <w:w w:val="88"/>
        <w:sz w:val="12"/>
        <w:szCs w:val="12"/>
      </w:rPr>
      <w:t>s</w:t>
    </w:r>
    <w:r w:rsidRPr="003D596E">
      <w:rPr>
        <w:rFonts w:ascii="Arial Narrow" w:hAnsi="Arial Narrow"/>
        <w:color w:val="005C84"/>
        <w:spacing w:val="10"/>
        <w:w w:val="88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6"/>
        <w:sz w:val="12"/>
        <w:szCs w:val="12"/>
      </w:rPr>
      <w:t>an</w:t>
    </w:r>
    <w:r w:rsidRPr="003D596E">
      <w:rPr>
        <w:rFonts w:ascii="Arial Narrow" w:hAnsi="Arial Narrow"/>
        <w:color w:val="005C84"/>
        <w:sz w:val="12"/>
        <w:szCs w:val="12"/>
      </w:rPr>
      <w:t>d</w:t>
    </w:r>
    <w:r w:rsidRPr="003D596E">
      <w:rPr>
        <w:rFonts w:ascii="Arial Narrow" w:hAnsi="Arial Narrow"/>
        <w:color w:val="005C84"/>
        <w:spacing w:val="-5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6"/>
        <w:w w:val="93"/>
        <w:sz w:val="12"/>
        <w:szCs w:val="12"/>
      </w:rPr>
      <w:t>busines</w:t>
    </w:r>
    <w:r w:rsidRPr="003D596E">
      <w:rPr>
        <w:rFonts w:ascii="Arial Narrow" w:hAnsi="Arial Narrow"/>
        <w:color w:val="005C84"/>
        <w:w w:val="93"/>
        <w:sz w:val="12"/>
        <w:szCs w:val="12"/>
      </w:rPr>
      <w:t>s</w:t>
    </w:r>
    <w:r w:rsidRPr="003D596E">
      <w:rPr>
        <w:rFonts w:ascii="Arial Narrow" w:hAnsi="Arial Narrow"/>
        <w:color w:val="005C84"/>
        <w:spacing w:val="14"/>
        <w:w w:val="93"/>
        <w:sz w:val="12"/>
        <w:szCs w:val="12"/>
      </w:rPr>
      <w:t xml:space="preserve"> </w:t>
    </w:r>
    <w:r w:rsidRPr="003D596E">
      <w:rPr>
        <w:rFonts w:ascii="Arial Narrow" w:hAnsi="Arial Narrow"/>
        <w:color w:val="005C84"/>
        <w:spacing w:val="6"/>
        <w:sz w:val="12"/>
        <w:szCs w:val="12"/>
      </w:rPr>
      <w:t>advisers.</w:t>
    </w:r>
  </w:p>
  <w:p w:rsidR="000945D4" w:rsidRDefault="000945D4" w:rsidP="009D15AC">
    <w:pPr>
      <w:pStyle w:val="Footer"/>
      <w:ind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D4" w:rsidRDefault="000945D4" w:rsidP="00E966B6">
      <w:r>
        <w:separator/>
      </w:r>
    </w:p>
  </w:footnote>
  <w:footnote w:type="continuationSeparator" w:id="0">
    <w:p w:rsidR="000945D4" w:rsidRDefault="000945D4" w:rsidP="00E96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D4" w:rsidRDefault="000945D4">
    <w:pPr>
      <w:pStyle w:val="Header"/>
    </w:pPr>
    <w:r w:rsidRPr="0033063A">
      <w:rPr>
        <w:rFonts w:ascii="Arial" w:hAnsi="Arial" w:cs="Arial"/>
        <w:noProof/>
        <w:sz w:val="20"/>
        <w:lang w:val="en-AU" w:eastAsia="en-AU"/>
      </w:rPr>
      <w:drawing>
        <wp:anchor distT="0" distB="0" distL="114300" distR="114300" simplePos="0" relativeHeight="251681792" behindDoc="0" locked="0" layoutInCell="1" allowOverlap="1" wp14:anchorId="27695635" wp14:editId="0F1CE65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8850" cy="967740"/>
          <wp:effectExtent l="19050" t="0" r="0" b="0"/>
          <wp:wrapNone/>
          <wp:docPr id="23" name="Picture 23" descr="HLB_W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B_WA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D4" w:rsidRDefault="000945D4">
    <w:pPr>
      <w:pStyle w:val="Header"/>
    </w:pPr>
    <w:r w:rsidRPr="00CF5394">
      <w:rPr>
        <w:rFonts w:cs="Arial"/>
        <w:noProof/>
        <w:lang w:val="en-AU" w:eastAsia="en-AU"/>
      </w:rPr>
      <w:drawing>
        <wp:inline distT="0" distB="0" distL="0" distR="0">
          <wp:extent cx="2329180" cy="1017905"/>
          <wp:effectExtent l="0" t="0" r="0" b="0"/>
          <wp:docPr id="1" name="Picture 1" descr="HLB_WA-Logo_B&amp;W - extra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B_WA-Logo_B&amp;W - extra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7F74182"/>
    <w:multiLevelType w:val="hybridMultilevel"/>
    <w:tmpl w:val="BACC9F18"/>
    <w:lvl w:ilvl="0" w:tplc="E15625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036DE2"/>
    <w:multiLevelType w:val="singleLevel"/>
    <w:tmpl w:val="744ADDD6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2" w15:restartNumberingAfterBreak="1">
    <w:nsid w:val="268F722E"/>
    <w:multiLevelType w:val="hybridMultilevel"/>
    <w:tmpl w:val="46326D60"/>
    <w:lvl w:ilvl="0" w:tplc="3A68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0EB5269"/>
    <w:multiLevelType w:val="hybridMultilevel"/>
    <w:tmpl w:val="A99A1BC4"/>
    <w:lvl w:ilvl="0" w:tplc="919A5138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59C5C82"/>
    <w:multiLevelType w:val="singleLevel"/>
    <w:tmpl w:val="5D38C8A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1">
    <w:nsid w:val="377E1EF0"/>
    <w:multiLevelType w:val="hybridMultilevel"/>
    <w:tmpl w:val="BAEA2B72"/>
    <w:lvl w:ilvl="0" w:tplc="E69EECD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A2238B6"/>
    <w:multiLevelType w:val="singleLevel"/>
    <w:tmpl w:val="744ADDD6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7" w15:restartNumberingAfterBreak="1">
    <w:nsid w:val="4BF715CA"/>
    <w:multiLevelType w:val="hybridMultilevel"/>
    <w:tmpl w:val="398CFB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4DBA17B3"/>
    <w:multiLevelType w:val="hybridMultilevel"/>
    <w:tmpl w:val="080066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5A09420D"/>
    <w:multiLevelType w:val="hybridMultilevel"/>
    <w:tmpl w:val="3B0E17D0"/>
    <w:lvl w:ilvl="0" w:tplc="DDF6AB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5EE2D45"/>
    <w:multiLevelType w:val="hybridMultilevel"/>
    <w:tmpl w:val="8536F3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6A643CE"/>
    <w:multiLevelType w:val="hybridMultilevel"/>
    <w:tmpl w:val="EC66C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6D8306FD"/>
    <w:multiLevelType w:val="hybridMultilevel"/>
    <w:tmpl w:val="8F8A14DE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1">
    <w:nsid w:val="7CD55DC4"/>
    <w:multiLevelType w:val="hybridMultilevel"/>
    <w:tmpl w:val="A9DCEF7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BD"/>
    <w:rsid w:val="0002628E"/>
    <w:rsid w:val="000327E7"/>
    <w:rsid w:val="000359AF"/>
    <w:rsid w:val="0004193F"/>
    <w:rsid w:val="00043746"/>
    <w:rsid w:val="000519B1"/>
    <w:rsid w:val="0008372D"/>
    <w:rsid w:val="000945D4"/>
    <w:rsid w:val="000960AA"/>
    <w:rsid w:val="000A5695"/>
    <w:rsid w:val="000B2448"/>
    <w:rsid w:val="000D3D70"/>
    <w:rsid w:val="000E0219"/>
    <w:rsid w:val="000F6BC1"/>
    <w:rsid w:val="00112515"/>
    <w:rsid w:val="00120842"/>
    <w:rsid w:val="00124E5A"/>
    <w:rsid w:val="00130CD1"/>
    <w:rsid w:val="001405DC"/>
    <w:rsid w:val="00152075"/>
    <w:rsid w:val="00166515"/>
    <w:rsid w:val="001812EB"/>
    <w:rsid w:val="001855C7"/>
    <w:rsid w:val="0019595C"/>
    <w:rsid w:val="001A5048"/>
    <w:rsid w:val="001B3B4A"/>
    <w:rsid w:val="001C4855"/>
    <w:rsid w:val="001D6DFB"/>
    <w:rsid w:val="001D773D"/>
    <w:rsid w:val="001F118E"/>
    <w:rsid w:val="001F2936"/>
    <w:rsid w:val="002167D2"/>
    <w:rsid w:val="002339B5"/>
    <w:rsid w:val="00255D49"/>
    <w:rsid w:val="002C4607"/>
    <w:rsid w:val="002D0DF2"/>
    <w:rsid w:val="002D0F15"/>
    <w:rsid w:val="002E6A8F"/>
    <w:rsid w:val="002F369D"/>
    <w:rsid w:val="0031760A"/>
    <w:rsid w:val="00325B32"/>
    <w:rsid w:val="00325CBD"/>
    <w:rsid w:val="00333E9A"/>
    <w:rsid w:val="00353292"/>
    <w:rsid w:val="003543D4"/>
    <w:rsid w:val="00395764"/>
    <w:rsid w:val="003C5E32"/>
    <w:rsid w:val="003D7D52"/>
    <w:rsid w:val="004104DC"/>
    <w:rsid w:val="004653DF"/>
    <w:rsid w:val="00472DEC"/>
    <w:rsid w:val="004760D2"/>
    <w:rsid w:val="00490348"/>
    <w:rsid w:val="00491E6B"/>
    <w:rsid w:val="004C5F6C"/>
    <w:rsid w:val="004E2252"/>
    <w:rsid w:val="004F6BCE"/>
    <w:rsid w:val="00502EA0"/>
    <w:rsid w:val="005052DF"/>
    <w:rsid w:val="005253A1"/>
    <w:rsid w:val="0052789D"/>
    <w:rsid w:val="00530BCC"/>
    <w:rsid w:val="0053422D"/>
    <w:rsid w:val="00544197"/>
    <w:rsid w:val="00546807"/>
    <w:rsid w:val="00553864"/>
    <w:rsid w:val="005806E6"/>
    <w:rsid w:val="0058468E"/>
    <w:rsid w:val="00593F21"/>
    <w:rsid w:val="005A7D43"/>
    <w:rsid w:val="005C0FC3"/>
    <w:rsid w:val="005C5091"/>
    <w:rsid w:val="005C525F"/>
    <w:rsid w:val="005D7297"/>
    <w:rsid w:val="005E43DD"/>
    <w:rsid w:val="005E5231"/>
    <w:rsid w:val="005E5356"/>
    <w:rsid w:val="005E6506"/>
    <w:rsid w:val="005E6C82"/>
    <w:rsid w:val="00616348"/>
    <w:rsid w:val="0061636C"/>
    <w:rsid w:val="00637C4C"/>
    <w:rsid w:val="00642BC7"/>
    <w:rsid w:val="0064740F"/>
    <w:rsid w:val="006502C7"/>
    <w:rsid w:val="006C1633"/>
    <w:rsid w:val="006C3B22"/>
    <w:rsid w:val="006D331E"/>
    <w:rsid w:val="006F6621"/>
    <w:rsid w:val="007008FA"/>
    <w:rsid w:val="0072080D"/>
    <w:rsid w:val="00736FAC"/>
    <w:rsid w:val="00740B01"/>
    <w:rsid w:val="00754E28"/>
    <w:rsid w:val="00757B5E"/>
    <w:rsid w:val="00774A2A"/>
    <w:rsid w:val="007826F7"/>
    <w:rsid w:val="00782E4A"/>
    <w:rsid w:val="00784EFC"/>
    <w:rsid w:val="00790182"/>
    <w:rsid w:val="00793122"/>
    <w:rsid w:val="007A4474"/>
    <w:rsid w:val="007B2917"/>
    <w:rsid w:val="007F129D"/>
    <w:rsid w:val="0080554C"/>
    <w:rsid w:val="008249B4"/>
    <w:rsid w:val="0083028D"/>
    <w:rsid w:val="0084169D"/>
    <w:rsid w:val="00847F49"/>
    <w:rsid w:val="008B0D8B"/>
    <w:rsid w:val="008B74E0"/>
    <w:rsid w:val="008D0B3E"/>
    <w:rsid w:val="00907FE9"/>
    <w:rsid w:val="00913C0B"/>
    <w:rsid w:val="00914520"/>
    <w:rsid w:val="009312D7"/>
    <w:rsid w:val="009510DB"/>
    <w:rsid w:val="00961F50"/>
    <w:rsid w:val="009956C2"/>
    <w:rsid w:val="009A1F50"/>
    <w:rsid w:val="009C42FB"/>
    <w:rsid w:val="009D15AC"/>
    <w:rsid w:val="009F6135"/>
    <w:rsid w:val="00A1356C"/>
    <w:rsid w:val="00A2357E"/>
    <w:rsid w:val="00A33952"/>
    <w:rsid w:val="00A63715"/>
    <w:rsid w:val="00AE3346"/>
    <w:rsid w:val="00B31E9D"/>
    <w:rsid w:val="00B473DD"/>
    <w:rsid w:val="00B51024"/>
    <w:rsid w:val="00B54C65"/>
    <w:rsid w:val="00B6376F"/>
    <w:rsid w:val="00B71796"/>
    <w:rsid w:val="00B814B1"/>
    <w:rsid w:val="00B818D9"/>
    <w:rsid w:val="00BB18C8"/>
    <w:rsid w:val="00BB2E8E"/>
    <w:rsid w:val="00BD37C1"/>
    <w:rsid w:val="00BD7926"/>
    <w:rsid w:val="00C12D00"/>
    <w:rsid w:val="00C40694"/>
    <w:rsid w:val="00C60CC5"/>
    <w:rsid w:val="00C66BBA"/>
    <w:rsid w:val="00C74B96"/>
    <w:rsid w:val="00C82116"/>
    <w:rsid w:val="00C976AA"/>
    <w:rsid w:val="00CB64FF"/>
    <w:rsid w:val="00CE195D"/>
    <w:rsid w:val="00CE4447"/>
    <w:rsid w:val="00CE5935"/>
    <w:rsid w:val="00CF05D8"/>
    <w:rsid w:val="00D32208"/>
    <w:rsid w:val="00D41347"/>
    <w:rsid w:val="00D435EA"/>
    <w:rsid w:val="00D50B16"/>
    <w:rsid w:val="00D7438A"/>
    <w:rsid w:val="00DB78D4"/>
    <w:rsid w:val="00DD704A"/>
    <w:rsid w:val="00E1633F"/>
    <w:rsid w:val="00E557A6"/>
    <w:rsid w:val="00E71AD7"/>
    <w:rsid w:val="00E73D33"/>
    <w:rsid w:val="00E811F2"/>
    <w:rsid w:val="00E9392D"/>
    <w:rsid w:val="00E966B6"/>
    <w:rsid w:val="00EB7371"/>
    <w:rsid w:val="00EC2AD0"/>
    <w:rsid w:val="00ED191C"/>
    <w:rsid w:val="00EE095D"/>
    <w:rsid w:val="00EE09EC"/>
    <w:rsid w:val="00EE765F"/>
    <w:rsid w:val="00EF40E9"/>
    <w:rsid w:val="00F0072E"/>
    <w:rsid w:val="00F21900"/>
    <w:rsid w:val="00F91F3F"/>
    <w:rsid w:val="00FA5E8B"/>
    <w:rsid w:val="00FA7E8D"/>
    <w:rsid w:val="00FB0CF6"/>
    <w:rsid w:val="00FC7B0B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7331441-EAA8-43E7-B706-2F854528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F21"/>
    <w:pPr>
      <w:jc w:val="both"/>
    </w:pPr>
    <w:rPr>
      <w:rFonts w:ascii="Arial" w:hAnsi="Arial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5A7D43"/>
    <w:pPr>
      <w:keepNext/>
      <w:tabs>
        <w:tab w:val="left" w:pos="3119"/>
        <w:tab w:val="left" w:pos="4536"/>
      </w:tabs>
      <w:autoSpaceDE w:val="0"/>
      <w:autoSpaceDN w:val="0"/>
      <w:outlineLvl w:val="1"/>
    </w:pPr>
    <w:rPr>
      <w:rFonts w:cs="Arial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095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69D"/>
    <w:pPr>
      <w:tabs>
        <w:tab w:val="center" w:pos="4153"/>
        <w:tab w:val="right" w:pos="8306"/>
      </w:tabs>
    </w:pPr>
    <w:rPr>
      <w:rFonts w:ascii="Dutch (scalable)" w:hAnsi="Dutch (scalable)"/>
      <w:sz w:val="24"/>
      <w:szCs w:val="20"/>
      <w:lang w:val="en-GB"/>
    </w:rPr>
  </w:style>
  <w:style w:type="character" w:styleId="Hyperlink">
    <w:name w:val="Hyperlink"/>
    <w:rsid w:val="002F369D"/>
    <w:rPr>
      <w:color w:val="0000FF"/>
      <w:u w:val="single"/>
    </w:rPr>
  </w:style>
  <w:style w:type="paragraph" w:styleId="BodyText">
    <w:name w:val="Body Text"/>
    <w:basedOn w:val="Normal"/>
    <w:link w:val="BodyTextChar"/>
    <w:rsid w:val="006F6621"/>
    <w:pPr>
      <w:tabs>
        <w:tab w:val="left" w:pos="567"/>
        <w:tab w:val="left" w:pos="1134"/>
        <w:tab w:val="left" w:pos="1702"/>
        <w:tab w:val="left" w:pos="2269"/>
        <w:tab w:val="left" w:pos="2835"/>
      </w:tabs>
      <w:spacing w:line="240" w:lineRule="atLeast"/>
      <w:jc w:val="center"/>
    </w:pPr>
    <w:rPr>
      <w:rFonts w:ascii="Times New Roman" w:hAnsi="Times New Roman"/>
      <w:b/>
      <w:bCs/>
      <w:sz w:val="28"/>
      <w:szCs w:val="20"/>
      <w:lang w:val="en-GB"/>
    </w:rPr>
  </w:style>
  <w:style w:type="table" w:styleId="TableGrid">
    <w:name w:val="Table Grid"/>
    <w:basedOn w:val="TableNormal"/>
    <w:rsid w:val="00EE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966B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E966B6"/>
    <w:rPr>
      <w:rFonts w:ascii="Arial" w:hAnsi="Arial"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EE095D"/>
    <w:rPr>
      <w:rFonts w:ascii="Calibri" w:eastAsia="Times New Roman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D3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3D7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1A5048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12D00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25CBD"/>
    <w:rPr>
      <w:b/>
      <w:bC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lbinsolvencywa.com.au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lbinsolvencywa.com.a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lark\Documents\Custom%20Office%20Templates\Standar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Letter</Template>
  <TotalTime>9</TotalTime>
  <Pages>1</Pages>
  <Words>270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</vt:lpstr>
    </vt:vector>
  </TitlesOfParts>
  <Company>HLB Mann Judd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</dc:title>
  <dc:subject/>
  <dc:creator>Sam Clark</dc:creator>
  <cp:keywords/>
  <cp:lastModifiedBy>Sam Clark</cp:lastModifiedBy>
  <cp:revision>6</cp:revision>
  <cp:lastPrinted>2017-02-01T01:45:00Z</cp:lastPrinted>
  <dcterms:created xsi:type="dcterms:W3CDTF">2017-01-31T06:16:00Z</dcterms:created>
  <dcterms:modified xsi:type="dcterms:W3CDTF">2017-02-01T03:33:00Z</dcterms:modified>
</cp:coreProperties>
</file>